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50608811"/>
        <w:docPartObj>
          <w:docPartGallery w:val="Cover Pages"/>
          <w:docPartUnique/>
        </w:docPartObj>
      </w:sdtPr>
      <w:sdtEndPr>
        <w:rPr>
          <w:rFonts w:ascii="Calibri" w:hAnsi="Calibri"/>
          <w:sz w:val="32"/>
        </w:rPr>
      </w:sdtEndPr>
      <w:sdtContent>
        <w:bookmarkStart w:id="0" w:name="_GoBack" w:displacedByCustomXml="prev"/>
        <w:p w14:paraId="7021E224" w14:textId="2A81852C" w:rsidR="00922587" w:rsidRDefault="009225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EED7610" wp14:editId="44356D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9F44A" w14:textId="385585CD" w:rsidR="00922587" w:rsidRDefault="00FD6F83" w:rsidP="0092258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146091808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048C0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22587">
                                    <w:rPr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A50021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3063070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E72A775" w14:textId="357E7AA2" w:rsidR="00922587" w:rsidRDefault="005F2E2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>All Canvas Core Worksheets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EED7610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" fillcolor="#a50021 [3204]" stroked="f" strokeweight="1.25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" fillcolor="#a50021 [3204]" stroked="f" strokeweight="1.25pt">
                      <v:textbox inset="36pt,57.6pt,36pt,36pt">
                        <w:txbxContent>
                          <w:p w14:paraId="77B9F44A" w14:textId="385585CD" w:rsidR="00922587" w:rsidRDefault="00FD6F83" w:rsidP="0092258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146091808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48C0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22587">
                              <w:rPr>
                                <w:color w:val="FFFFFF" w:themeColor="background1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A50021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3063070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E72A775" w14:textId="357E7AA2" w:rsidR="00922587" w:rsidRDefault="005F2E2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>All Canvas Core Worksheets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bookmarkEnd w:id="0"/>
        </w:p>
        <w:p w14:paraId="2ADC7302" w14:textId="77777777" w:rsidR="00922587" w:rsidRDefault="00FD6F83" w:rsidP="00922587">
          <w:pPr>
            <w:rPr>
              <w:rFonts w:ascii="Calibri" w:hAnsi="Calibri"/>
              <w:sz w:val="32"/>
            </w:rPr>
          </w:pPr>
        </w:p>
      </w:sdtContent>
    </w:sdt>
    <w:p w14:paraId="6ACC7592" w14:textId="44FF0327" w:rsidR="00B23702" w:rsidRDefault="00461F80">
      <w:pPr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E27892" wp14:editId="13D338F3">
            <wp:simplePos x="0" y="0"/>
            <wp:positionH relativeFrom="column">
              <wp:posOffset>2348230</wp:posOffset>
            </wp:positionH>
            <wp:positionV relativeFrom="paragraph">
              <wp:posOffset>7148830</wp:posOffset>
            </wp:positionV>
            <wp:extent cx="2235200" cy="863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TL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B3EEB5" wp14:editId="03314290">
                <wp:simplePos x="0" y="0"/>
                <wp:positionH relativeFrom="column">
                  <wp:posOffset>2277446</wp:posOffset>
                </wp:positionH>
                <wp:positionV relativeFrom="paragraph">
                  <wp:posOffset>7098926</wp:posOffset>
                </wp:positionV>
                <wp:extent cx="2187388" cy="100404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8" cy="1004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27A1" id="Rectangle 5" o:spid="_x0000_s1026" style="position:absolute;margin-left:179.35pt;margin-top:558.95pt;width:172.25pt;height:79.0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" fillcolor="white [3201]" stroked="f" strokeweight="1.25pt"/>
            </w:pict>
          </mc:Fallback>
        </mc:AlternateContent>
      </w:r>
      <w:r w:rsidR="00B23702">
        <w:rPr>
          <w:rFonts w:ascii="Calibri Light" w:hAnsi="Calibri Light" w:cs="Calibri Light"/>
          <w:noProof/>
          <w:sz w:val="24"/>
          <w:szCs w:val="24"/>
        </w:rPr>
        <w:br w:type="page"/>
      </w:r>
    </w:p>
    <w:p w14:paraId="6758AA4D" w14:textId="06BFC424" w:rsidR="00B23702" w:rsidRPr="00B23702" w:rsidRDefault="00B23702" w:rsidP="00922587">
      <w:pPr>
        <w:rPr>
          <w:rFonts w:ascii="Calibri Light" w:hAnsi="Calibri Light" w:cs="Calibri Light"/>
          <w:noProof/>
          <w:sz w:val="24"/>
          <w:szCs w:val="24"/>
        </w:rPr>
      </w:pPr>
    </w:p>
    <w:tbl>
      <w:tblPr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B23702" w14:paraId="078DAC8A" w14:textId="77777777" w:rsidTr="00863D5D">
        <w:trPr>
          <w:trHeight w:val="710"/>
        </w:trPr>
        <w:tc>
          <w:tcPr>
            <w:tcW w:w="10800" w:type="dxa"/>
            <w:shd w:val="clear" w:color="auto" w:fill="57C8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4BE0" w14:textId="77777777" w:rsidR="00B23702" w:rsidRDefault="00B23702" w:rsidP="00863D5D">
            <w:pPr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  Canvas Course Design Checklist </w:t>
            </w:r>
          </w:p>
        </w:tc>
      </w:tr>
    </w:tbl>
    <w:p w14:paraId="6120EDA4" w14:textId="12B2642F" w:rsidR="00B23702" w:rsidRDefault="00B23702" w:rsidP="00B23702"/>
    <w:p w14:paraId="47499FAB" w14:textId="0111A257" w:rsidR="00B23702" w:rsidRDefault="00B23702" w:rsidP="00B23702">
      <w:pPr>
        <w:ind w:left="270"/>
      </w:pPr>
      <w:r>
        <w:rPr>
          <w:sz w:val="20"/>
        </w:rPr>
        <w:t xml:space="preserve">This checklist will help you determine what content to include in your Canvas course. Not all of these steps may be applicable to your particular course. You can also import a </w:t>
      </w:r>
      <w:hyperlink r:id="rId12" w:history="1">
        <w:r>
          <w:rPr>
            <w:rStyle w:val="Hyperlink"/>
            <w:sz w:val="20"/>
          </w:rPr>
          <w:t>Basic Online Canvas Template</w:t>
        </w:r>
      </w:hyperlink>
      <w:r>
        <w:rPr>
          <w:sz w:val="20"/>
        </w:rPr>
        <w:t xml:space="preserve"> by </w:t>
      </w:r>
      <w:hyperlink r:id="rId13" w:history="1">
        <w:r w:rsidRPr="000A63CD">
          <w:rPr>
            <w:rStyle w:val="Hyperlink"/>
            <w:sz w:val="20"/>
          </w:rPr>
          <w:t>using Canvas Commons</w:t>
        </w:r>
      </w:hyperlink>
      <w:r>
        <w:rPr>
          <w:sz w:val="20"/>
        </w:rPr>
        <w:t xml:space="preserve">. </w:t>
      </w:r>
    </w:p>
    <w:p w14:paraId="6E7F3CF5" w14:textId="77777777" w:rsidR="00B23702" w:rsidRDefault="00B23702" w:rsidP="00B23702"/>
    <w:p w14:paraId="22527B0B" w14:textId="77777777" w:rsidR="00B23702" w:rsidRDefault="00B23702" w:rsidP="00B23702">
      <w:pPr>
        <w:ind w:left="270"/>
        <w:outlineLvl w:val="0"/>
      </w:pPr>
      <w:r>
        <w:rPr>
          <w:sz w:val="20"/>
        </w:rPr>
        <w:t xml:space="preserve">Click underlined text links to read detailed instructions. </w:t>
      </w:r>
    </w:p>
    <w:p w14:paraId="5147082C" w14:textId="1D64C375" w:rsidR="00B23702" w:rsidRDefault="00B23702" w:rsidP="00B23702">
      <w:pPr>
        <w:ind w:left="270"/>
      </w:pPr>
    </w:p>
    <w:tbl>
      <w:tblPr>
        <w:tblW w:w="10500" w:type="dxa"/>
        <w:tblInd w:w="28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190"/>
        <w:gridCol w:w="4310"/>
      </w:tblGrid>
      <w:tr w:rsidR="00B23702" w14:paraId="05B8AD28" w14:textId="77777777" w:rsidTr="00863D5D">
        <w:trPr>
          <w:trHeight w:val="760"/>
        </w:trPr>
        <w:tc>
          <w:tcPr>
            <w:tcW w:w="619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15C26" w14:textId="77777777" w:rsidR="00B23702" w:rsidRDefault="00B23702" w:rsidP="00863D5D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Content to Review:</w:t>
            </w:r>
          </w:p>
        </w:tc>
        <w:tc>
          <w:tcPr>
            <w:tcW w:w="431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8E152" w14:textId="77777777" w:rsidR="00B23702" w:rsidRDefault="00B23702" w:rsidP="00863D5D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Notes:</w:t>
            </w:r>
          </w:p>
        </w:tc>
      </w:tr>
    </w:tbl>
    <w:p w14:paraId="18D78B02" w14:textId="77777777" w:rsidR="00B23702" w:rsidRDefault="00B23702" w:rsidP="00B23702"/>
    <w:tbl>
      <w:tblPr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B23702" w14:paraId="61A282A3" w14:textId="77777777" w:rsidTr="00863D5D"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9D67" w14:textId="77777777" w:rsidR="00B23702" w:rsidRDefault="00B23702" w:rsidP="00863D5D">
            <w:pPr>
              <w:spacing w:line="240" w:lineRule="auto"/>
            </w:pPr>
            <w:r w:rsidRPr="000A63CD">
              <w:rPr>
                <w:b/>
                <w:sz w:val="20"/>
              </w:rPr>
              <w:t>Syllabus</w:t>
            </w:r>
            <w:r>
              <w:rPr>
                <w:b/>
                <w:sz w:val="20"/>
              </w:rPr>
              <w:t xml:space="preserve"> and </w:t>
            </w:r>
            <w:hyperlink r:id="rId14" w:history="1">
              <w:r w:rsidRPr="009D65C4">
                <w:rPr>
                  <w:rStyle w:val="Hyperlink"/>
                  <w:b/>
                  <w:sz w:val="20"/>
                </w:rPr>
                <w:t>Homepage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F2B72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Display course expectations and institutional policies</w:t>
            </w:r>
          </w:p>
        </w:tc>
      </w:tr>
      <w:tr w:rsidR="00B23702" w14:paraId="09DB3B72" w14:textId="77777777" w:rsidTr="00863D5D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A9955" w14:textId="04B711D2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E6016F2" wp14:editId="3BF71BDB">
                  <wp:extent cx="116681" cy="116681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6">
              <w:r>
                <w:rPr>
                  <w:color w:val="1155CC"/>
                  <w:sz w:val="20"/>
                  <w:u w:val="single"/>
                </w:rPr>
                <w:t>Edit syllabus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91DDC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767C64A6" w14:textId="77777777" w:rsidTr="00863D5D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43292" w14:textId="77777777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67AD543" wp14:editId="11F465F2">
                  <wp:extent cx="114300" cy="1143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17" w:history="1">
              <w:r w:rsidRPr="008B730D">
                <w:rPr>
                  <w:rStyle w:val="Hyperlink"/>
                  <w:noProof/>
                  <w:sz w:val="20"/>
                </w:rPr>
                <w:t>Edit homepage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4E0AE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4BFA4861" w14:textId="77777777" w:rsidTr="00863D5D"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E34CF" w14:textId="433E293C" w:rsidR="00B23702" w:rsidRDefault="00FD6F83" w:rsidP="00863D5D">
            <w:pPr>
              <w:spacing w:line="240" w:lineRule="auto"/>
            </w:pPr>
            <w:hyperlink r:id="rId18" w:history="1">
              <w:r w:rsidR="00B23702" w:rsidRPr="009D65C4">
                <w:rPr>
                  <w:rStyle w:val="Hyperlink"/>
                  <w:b/>
                  <w:sz w:val="20"/>
                </w:rPr>
                <w:t>Modules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CB076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Organize course content and create an intuitive workflow for students</w:t>
            </w:r>
          </w:p>
        </w:tc>
      </w:tr>
      <w:tr w:rsidR="00B23702" w14:paraId="2A47EC5A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7CD7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C727EE7" wp14:editId="67F7B008">
                  <wp:extent cx="116681" cy="116681"/>
                  <wp:effectExtent l="0" t="0" r="0" b="0"/>
                  <wp:docPr id="13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9" w:history="1">
              <w:r>
                <w:rPr>
                  <w:rStyle w:val="Hyperlink"/>
                  <w:sz w:val="20"/>
                </w:rPr>
                <w:t>Create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D2883" w14:textId="77777777" w:rsidR="00B23702" w:rsidRDefault="00B23702" w:rsidP="00863D5D">
            <w:pPr>
              <w:spacing w:line="240" w:lineRule="auto"/>
            </w:pPr>
          </w:p>
        </w:tc>
      </w:tr>
      <w:tr w:rsidR="00B23702" w14:paraId="701CBE4B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30C78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816951D" wp14:editId="242908D0">
                  <wp:extent cx="116681" cy="116681"/>
                  <wp:effectExtent l="0" t="0" r="0" b="0"/>
                  <wp:docPr id="50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0" w:history="1">
              <w:r>
                <w:rPr>
                  <w:rStyle w:val="Hyperlink"/>
                  <w:sz w:val="20"/>
                </w:rPr>
                <w:t>Edit module names and settings as needed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20DEB" w14:textId="77777777" w:rsidR="00B23702" w:rsidRDefault="00B23702" w:rsidP="00863D5D">
            <w:pPr>
              <w:spacing w:line="240" w:lineRule="auto"/>
            </w:pPr>
          </w:p>
        </w:tc>
      </w:tr>
      <w:tr w:rsidR="00B23702" w14:paraId="2AD66E4A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D3FDB" w14:textId="6359779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00949F5" wp14:editId="5543C83C">
                  <wp:extent cx="116681" cy="116681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1" w:history="1">
              <w:r>
                <w:rPr>
                  <w:rStyle w:val="Hyperlink"/>
                  <w:sz w:val="20"/>
                </w:rPr>
                <w:t>Add content to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76ABC" w14:textId="77777777" w:rsidR="00B23702" w:rsidRDefault="00B23702" w:rsidP="00863D5D">
            <w:pPr>
              <w:spacing w:line="240" w:lineRule="auto"/>
            </w:pPr>
          </w:p>
        </w:tc>
      </w:tr>
      <w:tr w:rsidR="00B23702" w14:paraId="2DBA2655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1C500" w14:textId="5BF7BB20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2EB780E" wp14:editId="24659A3D">
                  <wp:extent cx="116681" cy="116681"/>
                  <wp:effectExtent l="0" t="0" r="0" b="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2">
              <w:r>
                <w:rPr>
                  <w:color w:val="1155CC"/>
                  <w:sz w:val="20"/>
                  <w:u w:val="single"/>
                </w:rPr>
                <w:t>Lock modules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F9312" w14:textId="77777777" w:rsidR="00B23702" w:rsidRDefault="00B23702" w:rsidP="00863D5D">
            <w:pPr>
              <w:spacing w:line="240" w:lineRule="auto"/>
            </w:pPr>
          </w:p>
        </w:tc>
      </w:tr>
      <w:tr w:rsidR="00B23702" w14:paraId="56E13844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D4A0B" w14:textId="1E976CD9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D1E3027" wp14:editId="6A2A41C6">
                  <wp:extent cx="116681" cy="116681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3">
              <w:r>
                <w:rPr>
                  <w:color w:val="1155CC"/>
                  <w:sz w:val="20"/>
                  <w:u w:val="single"/>
                </w:rPr>
                <w:t>Publish applicable modules</w:t>
              </w:r>
            </w:hyperlink>
            <w:r>
              <w:rPr>
                <w:color w:val="1155CC"/>
                <w:sz w:val="20"/>
                <w:u w:val="single"/>
              </w:rPr>
              <w:t xml:space="preserve"> and module content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668E" w14:textId="77777777" w:rsidR="00B23702" w:rsidRDefault="00B23702" w:rsidP="00863D5D">
            <w:pPr>
              <w:spacing w:line="240" w:lineRule="auto"/>
            </w:pPr>
          </w:p>
        </w:tc>
      </w:tr>
      <w:tr w:rsidR="00B23702" w14:paraId="1BEAB28C" w14:textId="77777777" w:rsidTr="00863D5D">
        <w:trPr>
          <w:trHeight w:val="4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86B16" w14:textId="77777777" w:rsidR="00B23702" w:rsidRDefault="00FD6F83" w:rsidP="00863D5D">
            <w:pPr>
              <w:spacing w:line="240" w:lineRule="auto"/>
            </w:pPr>
            <w:hyperlink r:id="rId24" w:history="1">
              <w:r w:rsidR="00B23702" w:rsidRPr="00D35111">
                <w:rPr>
                  <w:rStyle w:val="Hyperlink"/>
                  <w:b/>
                  <w:sz w:val="20"/>
                </w:rPr>
                <w:t>Assignments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F16D" w14:textId="77777777" w:rsidR="00B23702" w:rsidRPr="0095195B" w:rsidRDefault="00B23702" w:rsidP="00863D5D">
            <w:pPr>
              <w:rPr>
                <w:sz w:val="16"/>
                <w:szCs w:val="16"/>
              </w:rPr>
            </w:pPr>
            <w:r w:rsidRPr="0095195B">
              <w:rPr>
                <w:sz w:val="16"/>
                <w:szCs w:val="16"/>
              </w:rPr>
              <w:t xml:space="preserve">Review each individual assignment </w:t>
            </w:r>
          </w:p>
        </w:tc>
      </w:tr>
      <w:tr w:rsidR="00B23702" w14:paraId="21F10F06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0776F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22A4190" wp14:editId="5A221C16">
                  <wp:extent cx="116681" cy="116681"/>
                  <wp:effectExtent l="0" t="0" r="0" b="0"/>
                  <wp:docPr id="1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5" w:history="1">
              <w:r>
                <w:rPr>
                  <w:rStyle w:val="Hyperlink"/>
                  <w:sz w:val="20"/>
                </w:rPr>
                <w:t>Create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973E" w14:textId="77777777" w:rsidR="00B23702" w:rsidRDefault="00B23702" w:rsidP="00863D5D">
            <w:pPr>
              <w:spacing w:line="240" w:lineRule="auto"/>
            </w:pPr>
          </w:p>
        </w:tc>
      </w:tr>
      <w:tr w:rsidR="00B23702" w14:paraId="4E575ACB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A296E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99C4BAF" wp14:editId="2C1074A8">
                  <wp:extent cx="116681" cy="116681"/>
                  <wp:effectExtent l="0" t="0" r="0" b="0"/>
                  <wp:docPr id="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6">
              <w:r>
                <w:rPr>
                  <w:color w:val="1155CC"/>
                  <w:sz w:val="20"/>
                  <w:u w:val="single"/>
                </w:rPr>
                <w:t>Add assignment instructions and details,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4290B" w14:textId="77777777" w:rsidR="00B23702" w:rsidRDefault="00B23702" w:rsidP="00863D5D">
            <w:pPr>
              <w:spacing w:line="240" w:lineRule="auto"/>
            </w:pPr>
          </w:p>
        </w:tc>
      </w:tr>
      <w:tr w:rsidR="00B23702" w14:paraId="0F19689D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308BF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E582315" wp14:editId="66468C22">
                  <wp:extent cx="116681" cy="116681"/>
                  <wp:effectExtent l="0" t="0" r="0" b="0"/>
                  <wp:docPr id="57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7">
              <w:r>
                <w:rPr>
                  <w:color w:val="1155CC"/>
                  <w:sz w:val="20"/>
                  <w:u w:val="single"/>
                </w:rPr>
                <w:t>Organize assignments by assignment group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3498D" w14:textId="77777777" w:rsidR="00B23702" w:rsidRDefault="00B23702" w:rsidP="00863D5D">
            <w:pPr>
              <w:spacing w:line="240" w:lineRule="auto"/>
            </w:pPr>
          </w:p>
        </w:tc>
      </w:tr>
      <w:tr w:rsidR="00B23702" w14:paraId="529B2C72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EFFF6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B7AD456" wp14:editId="7230B4DD">
                  <wp:extent cx="116681" cy="116681"/>
                  <wp:effectExtent l="0" t="0" r="0" b="0"/>
                  <wp:docPr id="6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8">
              <w:r>
                <w:rPr>
                  <w:color w:val="1155CC"/>
                  <w:sz w:val="20"/>
                  <w:u w:val="single"/>
                </w:rPr>
                <w:t>Weight assignment groups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71AA" w14:textId="77777777" w:rsidR="00B23702" w:rsidRDefault="00B23702" w:rsidP="00863D5D">
            <w:pPr>
              <w:spacing w:line="240" w:lineRule="auto"/>
            </w:pPr>
          </w:p>
        </w:tc>
      </w:tr>
      <w:tr w:rsidR="00B23702" w14:paraId="294E9977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F944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1978961" wp14:editId="3D7E3B42">
                  <wp:extent cx="116681" cy="116681"/>
                  <wp:effectExtent l="0" t="0" r="0" b="0"/>
                  <wp:docPr id="61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9">
              <w:r>
                <w:rPr>
                  <w:color w:val="1155CC"/>
                  <w:sz w:val="20"/>
                  <w:u w:val="single"/>
                </w:rPr>
                <w:t>Publish applicable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B761A" w14:textId="77777777" w:rsidR="00B23702" w:rsidRDefault="00B23702" w:rsidP="00863D5D">
            <w:pPr>
              <w:spacing w:line="240" w:lineRule="auto"/>
            </w:pPr>
          </w:p>
        </w:tc>
      </w:tr>
      <w:tr w:rsidR="00B23702" w14:paraId="768E5BAF" w14:textId="77777777" w:rsidTr="00863D5D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31C9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EB437D5" wp14:editId="52CEAC96">
                  <wp:extent cx="116681" cy="116681"/>
                  <wp:effectExtent l="0" t="0" r="0" b="0"/>
                  <wp:docPr id="40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0" w:history="1">
              <w:r w:rsidRPr="00720986">
                <w:rPr>
                  <w:rStyle w:val="Hyperlink"/>
                  <w:sz w:val="20"/>
                </w:rPr>
                <w:t>Add assignments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CD7C5" w14:textId="77777777" w:rsidR="00B23702" w:rsidRDefault="00B23702" w:rsidP="00863D5D">
            <w:pPr>
              <w:spacing w:line="240" w:lineRule="auto"/>
            </w:pPr>
          </w:p>
        </w:tc>
      </w:tr>
      <w:tr w:rsidR="00B23702" w14:paraId="72166C7F" w14:textId="77777777" w:rsidTr="00863D5D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02E7A" w14:textId="77777777" w:rsidR="00B23702" w:rsidRPr="008060B8" w:rsidRDefault="00FD6F83" w:rsidP="00863D5D">
            <w:pPr>
              <w:spacing w:line="240" w:lineRule="auto"/>
              <w:rPr>
                <w:b/>
                <w:sz w:val="20"/>
              </w:rPr>
            </w:pPr>
            <w:hyperlink r:id="rId31" w:history="1">
              <w:r w:rsidR="00B23702" w:rsidRPr="00D35111">
                <w:rPr>
                  <w:rStyle w:val="Hyperlink"/>
                  <w:b/>
                  <w:sz w:val="20"/>
                </w:rPr>
                <w:t>Pages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3D95B" w14:textId="77777777" w:rsidR="00B23702" w:rsidRDefault="00B23702" w:rsidP="00863D5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Review each individual page</w:t>
            </w:r>
          </w:p>
        </w:tc>
      </w:tr>
      <w:tr w:rsidR="00B23702" w14:paraId="5C009CF2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D2850" w14:textId="77777777" w:rsidR="00B23702" w:rsidRPr="008060B8" w:rsidRDefault="00B23702" w:rsidP="00863D5D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DBFD7E6" wp14:editId="23CA717E">
                  <wp:extent cx="116681" cy="116681"/>
                  <wp:effectExtent l="0" t="0" r="0" b="0"/>
                  <wp:docPr id="9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2">
              <w:r>
                <w:rPr>
                  <w:color w:val="1155CC"/>
                  <w:sz w:val="20"/>
                  <w:u w:val="single"/>
                </w:rPr>
                <w:t>Create pages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07FB8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7B7135E8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1C75C" w14:textId="77777777" w:rsidR="00B23702" w:rsidRPr="00EF64D8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870A792" wp14:editId="04D959BE">
                  <wp:extent cx="116681" cy="116681"/>
                  <wp:effectExtent l="0" t="0" r="0" b="0"/>
                  <wp:docPr id="3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3" w:history="1">
              <w:r w:rsidRPr="00EF64D8">
                <w:rPr>
                  <w:rStyle w:val="Hyperlink"/>
                  <w:sz w:val="20"/>
                </w:rPr>
                <w:t>Add page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9C6EC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4FE31BAC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DEDE2" w14:textId="77777777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1548F5D" wp14:editId="440CA53F">
                  <wp:extent cx="116681" cy="116681"/>
                  <wp:effectExtent l="0" t="0" r="0" b="0"/>
                  <wp:docPr id="33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4" w:history="1">
              <w:r w:rsidRPr="00EF64D8">
                <w:rPr>
                  <w:rStyle w:val="Hyperlink"/>
                  <w:noProof/>
                  <w:sz w:val="20"/>
                </w:rPr>
                <w:t>Publish applicable pages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BC076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2171C546" w14:textId="77777777" w:rsidTr="00863D5D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98726" w14:textId="77777777" w:rsidR="00B23702" w:rsidRPr="00720986" w:rsidRDefault="00B23702" w:rsidP="00863D5D">
            <w:pPr>
              <w:spacing w:line="240" w:lineRule="auto"/>
              <w:rPr>
                <w:noProof/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42C4026" wp14:editId="20A5B89D">
                  <wp:extent cx="116681" cy="116681"/>
                  <wp:effectExtent l="0" t="0" r="0" b="0"/>
                  <wp:docPr id="4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5" w:history="1">
              <w:r w:rsidRPr="00720986">
                <w:rPr>
                  <w:rStyle w:val="Hyperlink"/>
                  <w:noProof/>
                  <w:sz w:val="20"/>
                </w:rPr>
                <w:t>Add pages to modules if not already there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2ABB3" w14:textId="77777777" w:rsidR="00B23702" w:rsidRDefault="00B23702" w:rsidP="00863D5D">
            <w:pPr>
              <w:spacing w:line="240" w:lineRule="auto"/>
              <w:rPr>
                <w:sz w:val="16"/>
              </w:rPr>
            </w:pPr>
          </w:p>
        </w:tc>
      </w:tr>
      <w:tr w:rsidR="00B23702" w14:paraId="326A1518" w14:textId="77777777" w:rsidTr="00863D5D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E0B4" w14:textId="77777777" w:rsidR="00B23702" w:rsidRDefault="00FD6F83" w:rsidP="00863D5D">
            <w:pPr>
              <w:spacing w:line="240" w:lineRule="auto"/>
            </w:pPr>
            <w:hyperlink r:id="rId36" w:history="1">
              <w:r w:rsidR="00B23702" w:rsidRPr="009D65C4">
                <w:rPr>
                  <w:rStyle w:val="Hyperlink"/>
                  <w:b/>
                  <w:sz w:val="20"/>
                </w:rPr>
                <w:t>Discussions</w:t>
              </w:r>
            </w:hyperlink>
            <w:r w:rsidR="00B23702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E1DCD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Review each individual discussion </w:t>
            </w:r>
          </w:p>
        </w:tc>
      </w:tr>
      <w:tr w:rsidR="00B23702" w14:paraId="68C84355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80878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0A82B77" wp14:editId="1E983233">
                  <wp:extent cx="116681" cy="116681"/>
                  <wp:effectExtent l="0" t="0" r="0" b="0"/>
                  <wp:docPr id="3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7" w:history="1">
              <w:r w:rsidRPr="00D80148">
                <w:rPr>
                  <w:rStyle w:val="Hyperlink"/>
                  <w:sz w:val="20"/>
                </w:rPr>
                <w:t>Create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9B9C2" w14:textId="77777777" w:rsidR="00B23702" w:rsidRDefault="00B23702" w:rsidP="00863D5D">
            <w:pPr>
              <w:spacing w:line="240" w:lineRule="auto"/>
            </w:pPr>
          </w:p>
        </w:tc>
      </w:tr>
      <w:tr w:rsidR="00B23702" w14:paraId="457CD021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BF775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FCA8A52" wp14:editId="282943AF">
                  <wp:extent cx="116681" cy="116681"/>
                  <wp:effectExtent l="0" t="0" r="0" b="0"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8">
              <w:r>
                <w:rPr>
                  <w:color w:val="1155CC"/>
                  <w:sz w:val="20"/>
                  <w:u w:val="single"/>
                </w:rPr>
                <w:t>Add discussion prompts and instructions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12CB4" w14:textId="77777777" w:rsidR="00B23702" w:rsidRDefault="00B23702" w:rsidP="00863D5D">
            <w:pPr>
              <w:spacing w:line="240" w:lineRule="auto"/>
            </w:pPr>
          </w:p>
        </w:tc>
      </w:tr>
      <w:tr w:rsidR="00B23702" w14:paraId="6CB8222F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5A8D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2164686" wp14:editId="3B9C5421">
                  <wp:extent cx="116681" cy="116681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9" w:history="1">
              <w:r w:rsidRPr="00D80148">
                <w:rPr>
                  <w:rStyle w:val="Hyperlink"/>
                  <w:sz w:val="20"/>
                </w:rPr>
                <w:t>Adjust discussion details as needed, including due dates</w:t>
              </w:r>
            </w:hyperlink>
            <w: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3C7E2" w14:textId="77777777" w:rsidR="00B23702" w:rsidRDefault="00B23702" w:rsidP="00863D5D">
            <w:pPr>
              <w:spacing w:line="240" w:lineRule="auto"/>
            </w:pPr>
          </w:p>
        </w:tc>
      </w:tr>
      <w:tr w:rsidR="00B23702" w14:paraId="500616CE" w14:textId="77777777" w:rsidTr="00863D5D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534B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7543A78" wp14:editId="75540E8B">
                  <wp:extent cx="116681" cy="116681"/>
                  <wp:effectExtent l="0" t="0" r="0" b="0"/>
                  <wp:docPr id="3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0">
              <w:r>
                <w:rPr>
                  <w:color w:val="1155CC"/>
                  <w:sz w:val="20"/>
                  <w:u w:val="single"/>
                </w:rPr>
                <w:t>Organize discussions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C4595" w14:textId="77777777" w:rsidR="00B23702" w:rsidRDefault="00B23702" w:rsidP="00863D5D">
            <w:pPr>
              <w:spacing w:line="240" w:lineRule="auto"/>
            </w:pPr>
          </w:p>
        </w:tc>
      </w:tr>
      <w:tr w:rsidR="00B23702" w14:paraId="661E49C2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5C716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4BEDB90" wp14:editId="18FA00E7">
                  <wp:extent cx="116681" cy="116681"/>
                  <wp:effectExtent l="0" t="0" r="0" b="0"/>
                  <wp:docPr id="3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1">
              <w:r>
                <w:rPr>
                  <w:color w:val="1155CC"/>
                  <w:sz w:val="20"/>
                  <w:u w:val="single"/>
                </w:rPr>
                <w:t>Publish applicable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36033" w14:textId="77777777" w:rsidR="00B23702" w:rsidRDefault="00B23702" w:rsidP="00863D5D">
            <w:pPr>
              <w:spacing w:line="240" w:lineRule="auto"/>
            </w:pPr>
          </w:p>
        </w:tc>
      </w:tr>
      <w:tr w:rsidR="00B23702" w14:paraId="32FE5BAD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9163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A014C60" wp14:editId="2EDBCA08">
                  <wp:extent cx="116681" cy="116681"/>
                  <wp:effectExtent l="0" t="0" r="0" b="0"/>
                  <wp:docPr id="4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2" w:history="1">
              <w:r w:rsidRPr="00720986">
                <w:rPr>
                  <w:rStyle w:val="Hyperlink"/>
                  <w:sz w:val="20"/>
                </w:rPr>
                <w:t>Add discussions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4ABF" w14:textId="77777777" w:rsidR="00B23702" w:rsidRDefault="00B23702" w:rsidP="00863D5D">
            <w:pPr>
              <w:spacing w:line="240" w:lineRule="auto"/>
            </w:pPr>
          </w:p>
        </w:tc>
      </w:tr>
      <w:tr w:rsidR="00B23702" w14:paraId="090234F4" w14:textId="77777777" w:rsidTr="00863D5D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FD0F7" w14:textId="77777777" w:rsidR="00B23702" w:rsidRDefault="00FD6F83" w:rsidP="00863D5D">
            <w:pPr>
              <w:spacing w:line="240" w:lineRule="auto"/>
            </w:pPr>
            <w:hyperlink r:id="rId43" w:history="1">
              <w:r w:rsidR="00B23702" w:rsidRPr="00D35111">
                <w:rPr>
                  <w:rStyle w:val="Hyperlink"/>
                  <w:b/>
                  <w:sz w:val="20"/>
                </w:rPr>
                <w:t>Quizzes</w:t>
              </w:r>
            </w:hyperlink>
            <w:r w:rsidR="00B23702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07AC1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Review each individual quiz </w:t>
            </w:r>
          </w:p>
        </w:tc>
      </w:tr>
      <w:tr w:rsidR="00B23702" w14:paraId="2CF4659F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62B6A" w14:textId="77777777" w:rsidR="00B23702" w:rsidRDefault="00B23702" w:rsidP="00863D5D">
            <w:pPr>
              <w:spacing w:line="240" w:lineRule="auto"/>
              <w:rPr>
                <w:noProof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0E24F80" wp14:editId="4510BCFD">
                  <wp:extent cx="116681" cy="116681"/>
                  <wp:effectExtent l="0" t="0" r="0" b="0"/>
                  <wp:docPr id="5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4">
              <w:r>
                <w:rPr>
                  <w:color w:val="1155CC"/>
                  <w:sz w:val="20"/>
                  <w:u w:val="single"/>
                </w:rPr>
                <w:t>Create quizzes and add quiz questions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52E1" w14:textId="77777777" w:rsidR="00B23702" w:rsidRDefault="00B23702" w:rsidP="00863D5D">
            <w:pPr>
              <w:spacing w:line="240" w:lineRule="auto"/>
            </w:pPr>
          </w:p>
        </w:tc>
      </w:tr>
      <w:tr w:rsidR="00B23702" w14:paraId="436CA0A9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B3D1C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E2F076F" wp14:editId="5D3CF8C7">
                  <wp:extent cx="116681" cy="116681"/>
                  <wp:effectExtent l="0" t="0" r="0" b="0"/>
                  <wp:docPr id="2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45" w:history="1">
              <w:r w:rsidRPr="000C0366">
                <w:rPr>
                  <w:rStyle w:val="Hyperlink"/>
                  <w:noProof/>
                  <w:sz w:val="20"/>
                </w:rPr>
                <w:t>Adjust quiz settings as needed,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4256C" w14:textId="77777777" w:rsidR="00B23702" w:rsidRDefault="00B23702" w:rsidP="00863D5D">
            <w:pPr>
              <w:spacing w:line="240" w:lineRule="auto"/>
            </w:pPr>
          </w:p>
        </w:tc>
      </w:tr>
      <w:tr w:rsidR="00B23702" w14:paraId="6765A22D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C5A1F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720C0C4" wp14:editId="0E8FC3D9">
                  <wp:extent cx="116681" cy="116681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6">
              <w:r>
                <w:rPr>
                  <w:color w:val="1155CC"/>
                  <w:sz w:val="20"/>
                  <w:u w:val="single"/>
                </w:rPr>
                <w:t>Publish applicable quizzes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323A" w14:textId="77777777" w:rsidR="00B23702" w:rsidRDefault="00B23702" w:rsidP="00863D5D">
            <w:pPr>
              <w:spacing w:line="240" w:lineRule="auto"/>
            </w:pPr>
          </w:p>
        </w:tc>
      </w:tr>
      <w:tr w:rsidR="00B23702" w14:paraId="20047976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B80A6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C59087D" wp14:editId="3EA78724">
                  <wp:extent cx="116681" cy="116681"/>
                  <wp:effectExtent l="0" t="0" r="0" b="0"/>
                  <wp:docPr id="43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7" w:history="1">
              <w:r w:rsidRPr="00720986">
                <w:rPr>
                  <w:rStyle w:val="Hyperlink"/>
                  <w:sz w:val="20"/>
                </w:rPr>
                <w:t>Add quizzes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3426" w14:textId="77777777" w:rsidR="00B23702" w:rsidRDefault="00B23702" w:rsidP="00863D5D">
            <w:pPr>
              <w:spacing w:line="240" w:lineRule="auto"/>
            </w:pPr>
          </w:p>
        </w:tc>
      </w:tr>
      <w:tr w:rsidR="00B23702" w14:paraId="3B15302B" w14:textId="77777777" w:rsidTr="00863D5D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46DD2" w14:textId="77777777" w:rsidR="00B23702" w:rsidRDefault="00FD6F83" w:rsidP="00863D5D">
            <w:pPr>
              <w:spacing w:line="240" w:lineRule="auto"/>
            </w:pPr>
            <w:hyperlink r:id="rId48" w:history="1">
              <w:r w:rsidR="00B23702" w:rsidRPr="009D65C4">
                <w:rPr>
                  <w:rStyle w:val="Hyperlink"/>
                  <w:b/>
                  <w:sz w:val="20"/>
                </w:rPr>
                <w:t>Rubrics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5F5D8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Clearly define assignment expectations </w:t>
            </w:r>
          </w:p>
        </w:tc>
      </w:tr>
      <w:tr w:rsidR="00B23702" w14:paraId="701BD967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5AD26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BF840DA" wp14:editId="3DDCBDB1">
                  <wp:extent cx="116681" cy="116681"/>
                  <wp:effectExtent l="0" t="0" r="0" b="0"/>
                  <wp:docPr id="2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9">
              <w:r>
                <w:rPr>
                  <w:color w:val="1155CC"/>
                  <w:sz w:val="20"/>
                  <w:u w:val="single"/>
                </w:rPr>
                <w:t>Create rubrics for your course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0683E" w14:textId="77777777" w:rsidR="00B23702" w:rsidRDefault="00B23702" w:rsidP="00863D5D">
            <w:pPr>
              <w:spacing w:line="240" w:lineRule="auto"/>
            </w:pPr>
          </w:p>
        </w:tc>
      </w:tr>
      <w:tr w:rsidR="00B23702" w14:paraId="41A01E10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03E2C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866089D" wp14:editId="5D655CA7">
                  <wp:extent cx="116681" cy="116681"/>
                  <wp:effectExtent l="0" t="0" r="0" b="0"/>
                  <wp:docPr id="2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Add rubrics to </w:t>
            </w:r>
            <w:hyperlink r:id="rId50" w:history="1">
              <w:r w:rsidRPr="002E1FA1">
                <w:rPr>
                  <w:rStyle w:val="Hyperlink"/>
                  <w:sz w:val="20"/>
                </w:rPr>
                <w:t>Assignments</w:t>
              </w:r>
            </w:hyperlink>
            <w:r>
              <w:rPr>
                <w:sz w:val="20"/>
              </w:rPr>
              <w:t xml:space="preserve">, </w:t>
            </w:r>
            <w:hyperlink r:id="rId51" w:history="1">
              <w:r w:rsidRPr="002E1FA1">
                <w:rPr>
                  <w:rStyle w:val="Hyperlink"/>
                  <w:sz w:val="20"/>
                </w:rPr>
                <w:t>Discussions</w:t>
              </w:r>
            </w:hyperlink>
            <w:r>
              <w:rPr>
                <w:sz w:val="20"/>
              </w:rPr>
              <w:t xml:space="preserve">, and </w:t>
            </w:r>
            <w:hyperlink r:id="rId52" w:history="1">
              <w:r w:rsidRPr="002E1FA1">
                <w:rPr>
                  <w:rStyle w:val="Hyperlink"/>
                  <w:sz w:val="20"/>
                </w:rPr>
                <w:t>Quizzes</w:t>
              </w:r>
            </w:hyperlink>
            <w:hyperlink r:id="rId53"/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E24A2" w14:textId="77777777" w:rsidR="00B23702" w:rsidRDefault="00B23702" w:rsidP="00863D5D">
            <w:pPr>
              <w:spacing w:line="240" w:lineRule="auto"/>
            </w:pPr>
          </w:p>
        </w:tc>
      </w:tr>
      <w:tr w:rsidR="00B23702" w14:paraId="1D54EDD3" w14:textId="77777777" w:rsidTr="00863D5D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E2308" w14:textId="77777777" w:rsidR="00B23702" w:rsidRDefault="00FD6F83" w:rsidP="00863D5D">
            <w:pPr>
              <w:spacing w:line="240" w:lineRule="auto"/>
            </w:pPr>
            <w:hyperlink r:id="rId54" w:history="1">
              <w:r w:rsidR="00B23702" w:rsidRPr="009D65C4">
                <w:rPr>
                  <w:rStyle w:val="Hyperlink"/>
                  <w:b/>
                  <w:sz w:val="20"/>
                </w:rPr>
                <w:t>Gradebook</w:t>
              </w:r>
            </w:hyperlink>
            <w:r w:rsidR="00B23702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ADDE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Ensure all assignments are ready for grading</w:t>
            </w:r>
          </w:p>
        </w:tc>
      </w:tr>
      <w:tr w:rsidR="00B23702" w14:paraId="78C24EE2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78C3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4A068E8" wp14:editId="68E557E2">
                  <wp:extent cx="116681" cy="116681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5">
              <w:r>
                <w:rPr>
                  <w:color w:val="1155CC"/>
                  <w:sz w:val="20"/>
                  <w:u w:val="single"/>
                </w:rPr>
                <w:t>Verify gradebook set-up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9CB20" w14:textId="77777777" w:rsidR="00B23702" w:rsidRDefault="00B23702" w:rsidP="00863D5D">
            <w:pPr>
              <w:spacing w:line="240" w:lineRule="auto"/>
            </w:pPr>
          </w:p>
        </w:tc>
      </w:tr>
      <w:tr w:rsidR="00B23702" w14:paraId="3CB6AF45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92026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1695D81" wp14:editId="023506FE">
                  <wp:extent cx="116681" cy="116681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6">
              <w:r>
                <w:rPr>
                  <w:color w:val="1155CC"/>
                  <w:sz w:val="20"/>
                  <w:u w:val="single"/>
                </w:rPr>
                <w:t>Select a grade posting policy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28F2" w14:textId="77777777" w:rsidR="00B23702" w:rsidRDefault="00B23702" w:rsidP="00863D5D">
            <w:pPr>
              <w:spacing w:line="240" w:lineRule="auto"/>
            </w:pPr>
          </w:p>
        </w:tc>
      </w:tr>
      <w:tr w:rsidR="00B23702" w14:paraId="042C0A20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EBE5C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759EBAE" wp14:editId="5FB34EE6">
                  <wp:extent cx="116681" cy="116681"/>
                  <wp:effectExtent l="0" t="0" r="0" b="0"/>
                  <wp:docPr id="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7">
              <w:r>
                <w:rPr>
                  <w:color w:val="1155CC"/>
                  <w:sz w:val="20"/>
                  <w:u w:val="single"/>
                </w:rPr>
                <w:t>Arrange/sort gradebook as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B685" w14:textId="77777777" w:rsidR="00B23702" w:rsidRDefault="00B23702" w:rsidP="00863D5D">
            <w:pPr>
              <w:spacing w:line="240" w:lineRule="auto"/>
            </w:pPr>
          </w:p>
        </w:tc>
      </w:tr>
      <w:tr w:rsidR="00B23702" w14:paraId="672CC599" w14:textId="77777777" w:rsidTr="00863D5D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D2034" w14:textId="77777777" w:rsidR="00B23702" w:rsidRDefault="00FD6F83" w:rsidP="00863D5D">
            <w:pPr>
              <w:spacing w:line="240" w:lineRule="auto"/>
            </w:pPr>
            <w:hyperlink r:id="rId58" w:history="1">
              <w:r w:rsidR="00B23702" w:rsidRPr="00D35111">
                <w:rPr>
                  <w:rStyle w:val="Hyperlink"/>
                  <w:b/>
                  <w:sz w:val="20"/>
                </w:rPr>
                <w:t>Files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935AB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>Get all files/content into Canvas where it can then be managed</w:t>
            </w:r>
          </w:p>
        </w:tc>
      </w:tr>
      <w:tr w:rsidR="00B23702" w14:paraId="41338F33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56EAD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CE6B27B" wp14:editId="395A0C39">
                  <wp:extent cx="116681" cy="116681"/>
                  <wp:effectExtent l="0" t="0" r="0" b="0"/>
                  <wp:docPr id="3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9">
              <w:r>
                <w:rPr>
                  <w:color w:val="1155CC"/>
                  <w:sz w:val="20"/>
                  <w:u w:val="single"/>
                </w:rPr>
                <w:t>Manually import files</w:t>
              </w:r>
            </w:hyperlink>
            <w:r>
              <w:rPr>
                <w:sz w:val="20"/>
              </w:rPr>
              <w:t xml:space="preserve"> (or </w:t>
            </w:r>
            <w:hyperlink r:id="rId60">
              <w:r>
                <w:rPr>
                  <w:color w:val="1155CC"/>
                  <w:sz w:val="20"/>
                  <w:u w:val="single"/>
                </w:rPr>
                <w:t>.zip</w:t>
              </w:r>
            </w:hyperlink>
            <w:r>
              <w:rPr>
                <w:sz w:val="20"/>
              </w:rPr>
              <w:t xml:space="preserve">)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3B27F" w14:textId="77777777" w:rsidR="00B23702" w:rsidRDefault="00B23702" w:rsidP="00863D5D">
            <w:pPr>
              <w:spacing w:line="240" w:lineRule="auto"/>
            </w:pPr>
          </w:p>
        </w:tc>
      </w:tr>
      <w:tr w:rsidR="00B23702" w14:paraId="0669C035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961EE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E93C424" wp14:editId="15D88654">
                  <wp:extent cx="116681" cy="116681"/>
                  <wp:effectExtent l="0" t="0" r="0" b="0"/>
                  <wp:docPr id="1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1">
              <w:r>
                <w:rPr>
                  <w:color w:val="1155CC"/>
                  <w:sz w:val="20"/>
                  <w:u w:val="single"/>
                </w:rPr>
                <w:t>Create/arrange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ECF76" w14:textId="77777777" w:rsidR="00B23702" w:rsidRDefault="00B23702" w:rsidP="00863D5D">
            <w:pPr>
              <w:spacing w:line="240" w:lineRule="auto"/>
            </w:pPr>
          </w:p>
        </w:tc>
      </w:tr>
      <w:tr w:rsidR="00B23702" w14:paraId="773B8430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F58BE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EA5F18D" wp14:editId="2F306812">
                  <wp:extent cx="116681" cy="116681"/>
                  <wp:effectExtent l="0" t="0" r="0" b="0"/>
                  <wp:docPr id="44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2">
              <w:r>
                <w:rPr>
                  <w:color w:val="1155CC"/>
                  <w:sz w:val="20"/>
                  <w:u w:val="single"/>
                </w:rPr>
                <w:t>Arrange files in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C404C" w14:textId="77777777" w:rsidR="00B23702" w:rsidRDefault="00B23702" w:rsidP="00863D5D">
            <w:pPr>
              <w:spacing w:line="240" w:lineRule="auto"/>
            </w:pPr>
          </w:p>
        </w:tc>
      </w:tr>
      <w:tr w:rsidR="00B23702" w14:paraId="16F5B919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B2ACF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F1536B4" wp14:editId="1BE09220">
                  <wp:extent cx="116681" cy="116681"/>
                  <wp:effectExtent l="0" t="0" r="0" b="0"/>
                  <wp:docPr id="45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3" w:history="1">
              <w:r w:rsidRPr="00720986">
                <w:rPr>
                  <w:rStyle w:val="Hyperlink"/>
                  <w:sz w:val="20"/>
                </w:rPr>
                <w:t>Add files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62D53" w14:textId="77777777" w:rsidR="00B23702" w:rsidRDefault="00B23702" w:rsidP="00863D5D">
            <w:pPr>
              <w:spacing w:line="240" w:lineRule="auto"/>
            </w:pPr>
          </w:p>
        </w:tc>
      </w:tr>
      <w:tr w:rsidR="00B23702" w14:paraId="19271A50" w14:textId="77777777" w:rsidTr="00863D5D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B5F1" w14:textId="77777777" w:rsidR="00B23702" w:rsidRDefault="00B23702" w:rsidP="00863D5D">
            <w:pPr>
              <w:spacing w:line="240" w:lineRule="auto"/>
            </w:pPr>
            <w:r>
              <w:rPr>
                <w:b/>
                <w:sz w:val="20"/>
              </w:rPr>
              <w:t xml:space="preserve">Finalize Course </w:t>
            </w:r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2D1CA" w14:textId="77777777" w:rsidR="00B23702" w:rsidRDefault="00B23702" w:rsidP="00863D5D">
            <w:pPr>
              <w:spacing w:line="240" w:lineRule="auto"/>
            </w:pPr>
            <w:r>
              <w:rPr>
                <w:sz w:val="16"/>
              </w:rPr>
              <w:t xml:space="preserve">Create a clean and intuitive course; </w:t>
            </w:r>
            <w:r w:rsidRPr="003062F2">
              <w:rPr>
                <w:sz w:val="16"/>
                <w:szCs w:val="16"/>
              </w:rPr>
              <w:t xml:space="preserve">Ensure </w:t>
            </w:r>
            <w:r>
              <w:rPr>
                <w:sz w:val="16"/>
                <w:szCs w:val="16"/>
              </w:rPr>
              <w:t xml:space="preserve">necessary course content is available to students; </w:t>
            </w:r>
            <w:r w:rsidRPr="003062F2">
              <w:rPr>
                <w:sz w:val="16"/>
                <w:szCs w:val="16"/>
              </w:rPr>
              <w:t>Ensure students can access the course container</w:t>
            </w:r>
          </w:p>
        </w:tc>
      </w:tr>
      <w:tr w:rsidR="00B23702" w14:paraId="0082E6D6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92012" w14:textId="77777777" w:rsidR="00B23702" w:rsidRDefault="00B23702" w:rsidP="00863D5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1529D7C" wp14:editId="297058F1">
                  <wp:extent cx="116681" cy="116681"/>
                  <wp:effectExtent l="0" t="0" r="0" b="0"/>
                  <wp:docPr id="1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4">
              <w:r>
                <w:rPr>
                  <w:color w:val="1155CC"/>
                  <w:sz w:val="20"/>
                  <w:u w:val="single"/>
                </w:rPr>
                <w:t>Customize course navigation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FE13" w14:textId="77777777" w:rsidR="00B23702" w:rsidRDefault="00B23702" w:rsidP="00863D5D">
            <w:pPr>
              <w:spacing w:line="240" w:lineRule="auto"/>
            </w:pPr>
          </w:p>
        </w:tc>
      </w:tr>
      <w:tr w:rsidR="00B23702" w14:paraId="036BB251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619B" w14:textId="77777777" w:rsidR="00B23702" w:rsidRDefault="00B23702" w:rsidP="00863D5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610E68C" wp14:editId="61697042">
                  <wp:extent cx="116681" cy="116681"/>
                  <wp:effectExtent l="0" t="0" r="0" b="0"/>
                  <wp:docPr id="19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5" w:history="1">
              <w:r w:rsidRPr="00B55C3B">
                <w:rPr>
                  <w:rStyle w:val="Hyperlink"/>
                  <w:sz w:val="20"/>
                </w:rPr>
                <w:t>Test links</w:t>
              </w:r>
            </w:hyperlink>
            <w:r w:rsidRPr="00B55C3B">
              <w:rPr>
                <w:sz w:val="20"/>
              </w:rPr>
              <w:t xml:space="preserve"> and file attachments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34430" w14:textId="77777777" w:rsidR="00B23702" w:rsidRDefault="00B23702" w:rsidP="00863D5D">
            <w:pPr>
              <w:spacing w:line="240" w:lineRule="auto"/>
            </w:pPr>
          </w:p>
        </w:tc>
      </w:tr>
      <w:tr w:rsidR="00B23702" w14:paraId="55AA3CE8" w14:textId="77777777" w:rsidTr="00863D5D">
        <w:trPr>
          <w:trHeight w:val="32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48ED6" w14:textId="77777777" w:rsidR="00B23702" w:rsidRDefault="00B23702" w:rsidP="00863D5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2504874B" wp14:editId="39C710A1">
                  <wp:extent cx="114300" cy="114300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6" w:history="1">
              <w:r>
                <w:rPr>
                  <w:rStyle w:val="Hyperlink"/>
                  <w:sz w:val="20"/>
                </w:rPr>
                <w:t>Use</w:t>
              </w:r>
              <w:r w:rsidRPr="00135EFD">
                <w:rPr>
                  <w:rStyle w:val="Hyperlink"/>
                  <w:sz w:val="20"/>
                </w:rPr>
                <w:t xml:space="preserve"> student view to navigate class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8978A" w14:textId="77777777" w:rsidR="00B23702" w:rsidRPr="003062F2" w:rsidRDefault="00B23702" w:rsidP="00863D5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23702" w14:paraId="539F8B88" w14:textId="77777777" w:rsidTr="00863D5D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7DD3" w14:textId="77777777" w:rsidR="00B23702" w:rsidRPr="003062F2" w:rsidRDefault="00B23702" w:rsidP="00863D5D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24D5B5CD" wp14:editId="35AC2DA0">
                  <wp:extent cx="114300" cy="11430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7" w:history="1">
              <w:r w:rsidRPr="003062F2">
                <w:rPr>
                  <w:rStyle w:val="Hyperlink"/>
                  <w:sz w:val="20"/>
                </w:rPr>
                <w:t>Publish course container</w:t>
              </w:r>
            </w:hyperlink>
            <w:r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AF6EC" w14:textId="77777777" w:rsidR="00B23702" w:rsidRPr="003062F2" w:rsidRDefault="00B23702" w:rsidP="00863D5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AB8CB68" w14:textId="77777777" w:rsidR="00B23702" w:rsidRDefault="00B23702" w:rsidP="00B23702"/>
    <w:p w14:paraId="3B3B145C" w14:textId="6AFC2D09" w:rsidR="00B23702" w:rsidRPr="00B23702" w:rsidRDefault="00B23702" w:rsidP="00922587">
      <w:pPr>
        <w:rPr>
          <w:rFonts w:ascii="Calibri Light" w:hAnsi="Calibri Light" w:cs="Calibri Light"/>
          <w:noProof/>
          <w:sz w:val="24"/>
          <w:szCs w:val="24"/>
        </w:rPr>
      </w:pPr>
    </w:p>
    <w:sectPr w:rsidR="00B23702" w:rsidRPr="00B23702" w:rsidSect="00B23702">
      <w:footerReference w:type="default" r:id="rId68"/>
      <w:pgSz w:w="11906" w:h="16838" w:code="9"/>
      <w:pgMar w:top="874" w:right="728" w:bottom="1717" w:left="648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8D5B" w14:textId="77777777" w:rsidR="00FD6F83" w:rsidRDefault="00FD6F83" w:rsidP="008B0818">
      <w:r>
        <w:separator/>
      </w:r>
    </w:p>
  </w:endnote>
  <w:endnote w:type="continuationSeparator" w:id="0">
    <w:p w14:paraId="323ADBBF" w14:textId="77777777" w:rsidR="00FD6F83" w:rsidRDefault="00FD6F83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039F" w14:textId="4D8B82BF" w:rsidR="00687465" w:rsidRDefault="00687465" w:rsidP="00687465">
    <w:pPr>
      <w:pStyle w:val="Footer"/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F7ECC78" wp14:editId="22342939">
          <wp:simplePos x="0" y="0"/>
          <wp:positionH relativeFrom="column">
            <wp:posOffset>-160020</wp:posOffset>
          </wp:positionH>
          <wp:positionV relativeFrom="paragraph">
            <wp:posOffset>-366320</wp:posOffset>
          </wp:positionV>
          <wp:extent cx="2235686" cy="8637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686" cy="86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DEC9E" w14:textId="7C23BEFC" w:rsidR="009124DD" w:rsidRPr="00687465" w:rsidRDefault="00687465" w:rsidP="006874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A0A4F" wp14:editId="0DBB5DDD">
              <wp:simplePos x="0" y="0"/>
              <wp:positionH relativeFrom="column">
                <wp:posOffset>-420370</wp:posOffset>
              </wp:positionH>
              <wp:positionV relativeFrom="paragraph">
                <wp:posOffset>449655</wp:posOffset>
              </wp:positionV>
              <wp:extent cx="7556500" cy="160655"/>
              <wp:effectExtent l="0" t="0" r="12700" b="171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606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BB3D2" id="Rectangle 1" o:spid="_x0000_s1026" style="position:absolute;margin-left:-33.1pt;margin-top:35.4pt;width:59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" fillcolor="#a50021 [3204]" strokecolor="#520010 [1604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2E14" w14:textId="77777777" w:rsidR="00FD6F83" w:rsidRDefault="00FD6F83" w:rsidP="008B0818">
      <w:r>
        <w:separator/>
      </w:r>
    </w:p>
  </w:footnote>
  <w:footnote w:type="continuationSeparator" w:id="0">
    <w:p w14:paraId="10D332FF" w14:textId="77777777" w:rsidR="00FD6F83" w:rsidRDefault="00FD6F83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E8C"/>
    <w:multiLevelType w:val="hybridMultilevel"/>
    <w:tmpl w:val="2754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3FBA"/>
    <w:multiLevelType w:val="hybridMultilevel"/>
    <w:tmpl w:val="1D607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DB4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7A3B8A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B"/>
    <w:rsid w:val="00010291"/>
    <w:rsid w:val="00034346"/>
    <w:rsid w:val="00053D21"/>
    <w:rsid w:val="00087178"/>
    <w:rsid w:val="000B702D"/>
    <w:rsid w:val="000E33EA"/>
    <w:rsid w:val="00134402"/>
    <w:rsid w:val="001570B2"/>
    <w:rsid w:val="001624C3"/>
    <w:rsid w:val="0016282D"/>
    <w:rsid w:val="00166FBE"/>
    <w:rsid w:val="00195F81"/>
    <w:rsid w:val="001F0E05"/>
    <w:rsid w:val="00220400"/>
    <w:rsid w:val="002206E6"/>
    <w:rsid w:val="00231D95"/>
    <w:rsid w:val="00263075"/>
    <w:rsid w:val="002733AA"/>
    <w:rsid w:val="002A068F"/>
    <w:rsid w:val="00347A5B"/>
    <w:rsid w:val="00374F5F"/>
    <w:rsid w:val="00381ECC"/>
    <w:rsid w:val="0039194A"/>
    <w:rsid w:val="003D36E8"/>
    <w:rsid w:val="00450CB1"/>
    <w:rsid w:val="004611DB"/>
    <w:rsid w:val="00461F80"/>
    <w:rsid w:val="004F689B"/>
    <w:rsid w:val="00573006"/>
    <w:rsid w:val="005940E5"/>
    <w:rsid w:val="00597C04"/>
    <w:rsid w:val="005D2D39"/>
    <w:rsid w:val="005F2E2E"/>
    <w:rsid w:val="006269ED"/>
    <w:rsid w:val="0068245E"/>
    <w:rsid w:val="00684A8A"/>
    <w:rsid w:val="00687465"/>
    <w:rsid w:val="0069500E"/>
    <w:rsid w:val="006973C3"/>
    <w:rsid w:val="006A274F"/>
    <w:rsid w:val="006C2CF5"/>
    <w:rsid w:val="00713F12"/>
    <w:rsid w:val="007322A5"/>
    <w:rsid w:val="007A4EDB"/>
    <w:rsid w:val="0083195F"/>
    <w:rsid w:val="00834305"/>
    <w:rsid w:val="008365E3"/>
    <w:rsid w:val="00873417"/>
    <w:rsid w:val="00897FB4"/>
    <w:rsid w:val="008B0818"/>
    <w:rsid w:val="00902A42"/>
    <w:rsid w:val="009048C0"/>
    <w:rsid w:val="009124DD"/>
    <w:rsid w:val="00922587"/>
    <w:rsid w:val="0094423C"/>
    <w:rsid w:val="009661D9"/>
    <w:rsid w:val="00971CAF"/>
    <w:rsid w:val="009D4524"/>
    <w:rsid w:val="00A12D60"/>
    <w:rsid w:val="00A83D8D"/>
    <w:rsid w:val="00A95506"/>
    <w:rsid w:val="00AB123B"/>
    <w:rsid w:val="00B168F9"/>
    <w:rsid w:val="00B23702"/>
    <w:rsid w:val="00B368A1"/>
    <w:rsid w:val="00B617C9"/>
    <w:rsid w:val="00B87D53"/>
    <w:rsid w:val="00B90655"/>
    <w:rsid w:val="00BD6DAD"/>
    <w:rsid w:val="00BE1D7E"/>
    <w:rsid w:val="00BE59E9"/>
    <w:rsid w:val="00C00997"/>
    <w:rsid w:val="00C00BEB"/>
    <w:rsid w:val="00C67FD5"/>
    <w:rsid w:val="00C93A32"/>
    <w:rsid w:val="00CA16D7"/>
    <w:rsid w:val="00CE754C"/>
    <w:rsid w:val="00CF207A"/>
    <w:rsid w:val="00D4702C"/>
    <w:rsid w:val="00D529A9"/>
    <w:rsid w:val="00D63B4C"/>
    <w:rsid w:val="00DA3333"/>
    <w:rsid w:val="00DC1F2A"/>
    <w:rsid w:val="00E402F3"/>
    <w:rsid w:val="00E43EFE"/>
    <w:rsid w:val="00E955BB"/>
    <w:rsid w:val="00ED647A"/>
    <w:rsid w:val="00F0092F"/>
    <w:rsid w:val="00F12A85"/>
    <w:rsid w:val="00F15090"/>
    <w:rsid w:val="00F32264"/>
    <w:rsid w:val="00F60AF9"/>
    <w:rsid w:val="00FD6F83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AB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BB"/>
  </w:style>
  <w:style w:type="paragraph" w:styleId="Heading1">
    <w:name w:val="heading 1"/>
    <w:basedOn w:val="Normal"/>
    <w:next w:val="Normal"/>
    <w:link w:val="Heading1Char"/>
    <w:uiPriority w:val="9"/>
    <w:qFormat/>
    <w:rsid w:val="00E95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002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01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5BB"/>
    <w:pPr>
      <w:numPr>
        <w:ilvl w:val="1"/>
      </w:numPr>
    </w:pPr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55BB"/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55BB"/>
    <w:pPr>
      <w:pBdr>
        <w:bottom w:val="single" w:sz="8" w:space="4" w:color="A5002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5BB"/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link w:val="DateChar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rsid w:val="0083195F"/>
    <w:pPr>
      <w:spacing w:after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ind w:left="1598"/>
      <w:jc w:val="right"/>
    </w:pPr>
    <w:rPr>
      <w:b/>
      <w:color w:val="A50021" w:themeColor="accent1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55BB"/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5BB"/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5BB"/>
    <w:rPr>
      <w:rFonts w:asciiTheme="majorHAnsi" w:eastAsiaTheme="majorEastAsia" w:hAnsiTheme="majorHAnsi" w:cstheme="majorBidi"/>
      <w:color w:val="52001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E955BB"/>
    <w:rPr>
      <w:b/>
      <w:bCs/>
      <w:i/>
      <w:iCs/>
      <w:color w:val="A5002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5BB"/>
    <w:pPr>
      <w:pBdr>
        <w:bottom w:val="single" w:sz="4" w:space="4" w:color="A50021" w:themeColor="accent1"/>
      </w:pBdr>
      <w:spacing w:before="200" w:after="280"/>
      <w:ind w:left="936" w:right="936"/>
    </w:pPr>
    <w:rPr>
      <w:b/>
      <w:bCs/>
      <w:i/>
      <w:iCs/>
      <w:color w:val="A500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5BB"/>
    <w:rPr>
      <w:b/>
      <w:bCs/>
      <w:i/>
      <w:iCs/>
      <w:color w:val="A50021" w:themeColor="accent1"/>
    </w:rPr>
  </w:style>
  <w:style w:type="character" w:styleId="IntenseReference">
    <w:name w:val="Intense Reference"/>
    <w:basedOn w:val="DefaultParagraphFont"/>
    <w:uiPriority w:val="32"/>
    <w:qFormat/>
    <w:rsid w:val="00E955BB"/>
    <w:rPr>
      <w:b/>
      <w:bCs/>
      <w:smallCaps/>
      <w:color w:val="57211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5B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E955BB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955BB"/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5BB"/>
    <w:pPr>
      <w:spacing w:line="240" w:lineRule="auto"/>
    </w:pPr>
    <w:rPr>
      <w:b/>
      <w:bCs/>
      <w:color w:val="A50021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rsid w:val="006269ED"/>
    <w:pPr>
      <w:jc w:val="center"/>
    </w:pPr>
    <w:rPr>
      <w:caps/>
      <w:color w:val="FFFFFF" w:themeColor="background1"/>
      <w:sz w:val="28"/>
    </w:rPr>
  </w:style>
  <w:style w:type="character" w:customStyle="1" w:styleId="jsgrdq">
    <w:name w:val="jsgrdq"/>
    <w:basedOn w:val="DefaultParagraphFont"/>
    <w:rsid w:val="00E955BB"/>
  </w:style>
  <w:style w:type="character" w:customStyle="1" w:styleId="Heading3Char">
    <w:name w:val="Heading 3 Char"/>
    <w:basedOn w:val="DefaultParagraphFont"/>
    <w:link w:val="Heading3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5BB"/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955BB"/>
    <w:rPr>
      <w:b/>
      <w:bCs/>
    </w:rPr>
  </w:style>
  <w:style w:type="character" w:styleId="Emphasis">
    <w:name w:val="Emphasis"/>
    <w:basedOn w:val="DefaultParagraphFont"/>
    <w:uiPriority w:val="20"/>
    <w:qFormat/>
    <w:rsid w:val="00E955BB"/>
    <w:rPr>
      <w:i/>
      <w:iCs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55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E955B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955BB"/>
    <w:rPr>
      <w:smallCaps/>
      <w:color w:val="57211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E955BB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955BB"/>
  </w:style>
  <w:style w:type="paragraph" w:customStyle="1" w:styleId="PersonalName">
    <w:name w:val="Personal Name"/>
    <w:basedOn w:val="Title"/>
    <w:rsid w:val="00E955BB"/>
    <w:rPr>
      <w:b/>
      <w:caps/>
      <w:color w:val="000000"/>
      <w:sz w:val="28"/>
      <w:szCs w:val="28"/>
    </w:rPr>
  </w:style>
  <w:style w:type="table" w:styleId="GridTable4-Accent3">
    <w:name w:val="Grid Table 4 Accent 3"/>
    <w:basedOn w:val="TableNormal"/>
    <w:uiPriority w:val="49"/>
    <w:rsid w:val="00E955BB"/>
    <w:pPr>
      <w:spacing w:after="0" w:line="240" w:lineRule="auto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E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uides.instructure.com/m/4152/l/41285" TargetMode="External"/><Relationship Id="rId21" Type="http://schemas.openxmlformats.org/officeDocument/2006/relationships/hyperlink" Target="https://community.canvaslms.com/docs/DOC-26329-how-do-i-add-assignment-types-pages-and-files-as-module-items" TargetMode="External"/><Relationship Id="rId42" Type="http://schemas.openxmlformats.org/officeDocument/2006/relationships/hyperlink" Target="https://community.canvaslms.com/docs/DOC-26329-how-do-i-add-assignment-types-pages-and-files-as-module-items" TargetMode="External"/><Relationship Id="rId47" Type="http://schemas.openxmlformats.org/officeDocument/2006/relationships/hyperlink" Target="https://community.canvaslms.com/docs/DOC-26329-how-do-i-add-assignment-types-pages-and-files-as-module-items" TargetMode="External"/><Relationship Id="rId63" Type="http://schemas.openxmlformats.org/officeDocument/2006/relationships/hyperlink" Target="https://community.canvaslms.com/docs/DOC-26329-how-do-i-add-assignment-types-pages-and-files-as-module-items" TargetMode="External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guides.instructure.com/m/4152/l/41537" TargetMode="External"/><Relationship Id="rId29" Type="http://schemas.openxmlformats.org/officeDocument/2006/relationships/hyperlink" Target="http://guides.instructure.com/m/4152/l/180493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vimeo.com/showcase/6792718/video/71970884" TargetMode="External"/><Relationship Id="rId32" Type="http://schemas.openxmlformats.org/officeDocument/2006/relationships/hyperlink" Target="https://community.canvaslms.com/docs/DOC-26559-how-do-i-create-a-new-page-in-a-course" TargetMode="External"/><Relationship Id="rId37" Type="http://schemas.openxmlformats.org/officeDocument/2006/relationships/hyperlink" Target="https://community.canvaslms.com/docs/DOC-13016-4152724374" TargetMode="External"/><Relationship Id="rId40" Type="http://schemas.openxmlformats.org/officeDocument/2006/relationships/hyperlink" Target="http://guides.instructure.com/m/4152/l/76774" TargetMode="External"/><Relationship Id="rId45" Type="http://schemas.openxmlformats.org/officeDocument/2006/relationships/hyperlink" Target="http://guides.instructure.com/m/4152/l/41475" TargetMode="External"/><Relationship Id="rId53" Type="http://schemas.openxmlformats.org/officeDocument/2006/relationships/hyperlink" Target="http://guides.instructure.com/m/4152/l/39723" TargetMode="External"/><Relationship Id="rId58" Type="http://schemas.openxmlformats.org/officeDocument/2006/relationships/hyperlink" Target="https://vimeo.com/showcase/6792718/video/71138019" TargetMode="External"/><Relationship Id="rId66" Type="http://schemas.openxmlformats.org/officeDocument/2006/relationships/hyperlink" Target="http://guides.instructure.com/s/2204/m/4152/l/61153-how-do-i-open-student-view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guides.instructure.com/m/4152/l/56630" TargetMode="External"/><Relationship Id="rId19" Type="http://schemas.openxmlformats.org/officeDocument/2006/relationships/hyperlink" Target="https://community.canvaslms.com/docs/DOC-26322-how-do-i-add-a-module" TargetMode="External"/><Relationship Id="rId14" Type="http://schemas.openxmlformats.org/officeDocument/2006/relationships/hyperlink" Target="https://vimeo.com/showcase/6792718/video/72433450" TargetMode="External"/><Relationship Id="rId22" Type="http://schemas.openxmlformats.org/officeDocument/2006/relationships/hyperlink" Target="http://guides.instructure.com/m/4152/l/41432" TargetMode="External"/><Relationship Id="rId27" Type="http://schemas.openxmlformats.org/officeDocument/2006/relationships/hyperlink" Target="http://guides.instructure.com/m/4152/l/41291" TargetMode="External"/><Relationship Id="rId30" Type="http://schemas.openxmlformats.org/officeDocument/2006/relationships/hyperlink" Target="https://community.canvaslms.com/docs/DOC-26329-how-do-i-add-assignment-types-pages-and-files-as-module-items" TargetMode="External"/><Relationship Id="rId35" Type="http://schemas.openxmlformats.org/officeDocument/2006/relationships/hyperlink" Target="https://community.canvaslms.com/docs/DOC-26329-how-do-i-add-assignment-types-pages-and-files-as-module-items" TargetMode="External"/><Relationship Id="rId43" Type="http://schemas.openxmlformats.org/officeDocument/2006/relationships/hyperlink" Target="https://vimeo.com/showcase/6792718/video/72004689" TargetMode="External"/><Relationship Id="rId48" Type="http://schemas.openxmlformats.org/officeDocument/2006/relationships/hyperlink" Target="https://vimeo.com/showcase/6792718/video/133373847" TargetMode="External"/><Relationship Id="rId56" Type="http://schemas.openxmlformats.org/officeDocument/2006/relationships/hyperlink" Target="https://community.canvaslms.com/docs/DOC-26244-how-do-i-select-a-grade-posting-policy-for-a-course-in-the-gradebook" TargetMode="External"/><Relationship Id="rId64" Type="http://schemas.openxmlformats.org/officeDocument/2006/relationships/hyperlink" Target="http://guides.instructure.com/m/4152/l/57079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guides.instructure.com/m/4152/l/4006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nvas.du.edu/courses/108829" TargetMode="External"/><Relationship Id="rId17" Type="http://schemas.openxmlformats.org/officeDocument/2006/relationships/hyperlink" Target="https://community.canvaslms.com/docs/DOC-13012-4152724499" TargetMode="External"/><Relationship Id="rId25" Type="http://schemas.openxmlformats.org/officeDocument/2006/relationships/hyperlink" Target="https://guides.instructure.com/m/4152/l/67003-how-do-i-create-an-assignment" TargetMode="External"/><Relationship Id="rId33" Type="http://schemas.openxmlformats.org/officeDocument/2006/relationships/hyperlink" Target="https://community.canvaslms.com/docs/DOC-26404-how-do-i-edit-a-page-in-a-course" TargetMode="External"/><Relationship Id="rId38" Type="http://schemas.openxmlformats.org/officeDocument/2006/relationships/hyperlink" Target="http://guides.instructure.com/m/4152/l/49997" TargetMode="External"/><Relationship Id="rId46" Type="http://schemas.openxmlformats.org/officeDocument/2006/relationships/hyperlink" Target="http://guides.instructure.com/m/4152/l/180620" TargetMode="External"/><Relationship Id="rId59" Type="http://schemas.openxmlformats.org/officeDocument/2006/relationships/hyperlink" Target="http://guides.instructure.com/m/4152/l/41383" TargetMode="External"/><Relationship Id="rId67" Type="http://schemas.openxmlformats.org/officeDocument/2006/relationships/hyperlink" Target="http://guides.instructure.com/m/4152/l/57126-how-do-i-publish-my-course" TargetMode="External"/><Relationship Id="rId20" Type="http://schemas.openxmlformats.org/officeDocument/2006/relationships/hyperlink" Target="https://community.canvaslms.com/docs/DOC-2814" TargetMode="External"/><Relationship Id="rId41" Type="http://schemas.openxmlformats.org/officeDocument/2006/relationships/hyperlink" Target="http://guides.instructure.com/m/4152/l/180495" TargetMode="External"/><Relationship Id="rId54" Type="http://schemas.openxmlformats.org/officeDocument/2006/relationships/hyperlink" Target="https://vimeo.com/showcase/6792718/video/332005934" TargetMode="External"/><Relationship Id="rId62" Type="http://schemas.openxmlformats.org/officeDocument/2006/relationships/hyperlink" Target="http://guides.instructure.com/m/4152/l/41387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guides.instructure.com/m/4152/l/180497" TargetMode="External"/><Relationship Id="rId28" Type="http://schemas.openxmlformats.org/officeDocument/2006/relationships/hyperlink" Target="http://guides.instructure.com/m/4152/l/67002" TargetMode="External"/><Relationship Id="rId36" Type="http://schemas.openxmlformats.org/officeDocument/2006/relationships/hyperlink" Target="https://vimeo.com/showcase/6792718/video/108385146" TargetMode="External"/><Relationship Id="rId49" Type="http://schemas.openxmlformats.org/officeDocument/2006/relationships/hyperlink" Target="http://guides.instructure.com/m/4152/l/86227" TargetMode="External"/><Relationship Id="rId57" Type="http://schemas.openxmlformats.org/officeDocument/2006/relationships/hyperlink" Target="https://community.canvaslms.com/docs/DOC-26466-how-do-i-arrange-columns-in-the-gradeboo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vimeo.com/showcase/6792718/video/72307216" TargetMode="External"/><Relationship Id="rId44" Type="http://schemas.openxmlformats.org/officeDocument/2006/relationships/hyperlink" Target="http://guides.instructure.com/m/4152/l/41474" TargetMode="External"/><Relationship Id="rId52" Type="http://schemas.openxmlformats.org/officeDocument/2006/relationships/hyperlink" Target="http://guides.instructure.com/m/4152/l/39720" TargetMode="External"/><Relationship Id="rId60" Type="http://schemas.openxmlformats.org/officeDocument/2006/relationships/hyperlink" Target="http://guides.instructure.com/m/4152/l/41385" TargetMode="External"/><Relationship Id="rId65" Type="http://schemas.openxmlformats.org/officeDocument/2006/relationships/hyperlink" Target="https://community.canvaslms.com/docs/DOC-562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otl.du.edu/wp-content/uploads/2020/03/Canvas-Commons-Template-Import-Guide.pdf" TargetMode="External"/><Relationship Id="rId18" Type="http://schemas.openxmlformats.org/officeDocument/2006/relationships/hyperlink" Target="https://vimeo.com/showcase/6792718/video/72433830" TargetMode="External"/><Relationship Id="rId39" Type="http://schemas.openxmlformats.org/officeDocument/2006/relationships/hyperlink" Target="https://community.canvaslms.com/docs/DOC-13962-4152810917" TargetMode="External"/><Relationship Id="rId34" Type="http://schemas.openxmlformats.org/officeDocument/2006/relationships/hyperlink" Target="https://community.canvaslms.com/docs/DOC-26424-how-do-i-publish-or-unpublish-a-page-as-an-instructor" TargetMode="External"/><Relationship Id="rId50" Type="http://schemas.openxmlformats.org/officeDocument/2006/relationships/hyperlink" Target="http://guides.instructure.com/m/4152/l/40072" TargetMode="External"/><Relationship Id="rId55" Type="http://schemas.openxmlformats.org/officeDocument/2006/relationships/hyperlink" Target="https://community.canvaslms.com/docs/DOC-26349-how-do-i-use-the-gradeboo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tobin/Library/Containers/com.microsoft.Word/Data/Library/Application%20Support/Microsoft/Office/16.0/DTS/Search/%7b180B8F16-EAA6-FC44-9E20-4EE99B99D30A%7dtf164121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4C5DD1C-0311-9941-A1A7-112DB89B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{180B8F16-EAA6-FC44-9E20-4EE99B99D30A}tf16412132.dotx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Canvas Core Worksheets</dc:title>
  <dc:subject/>
  <dc:creator/>
  <cp:keywords/>
  <dc:description/>
  <cp:lastModifiedBy/>
  <cp:revision>1</cp:revision>
  <dcterms:created xsi:type="dcterms:W3CDTF">2020-06-03T21:28:00Z</dcterms:created>
  <dcterms:modified xsi:type="dcterms:W3CDTF">2020-06-03T21:28:00Z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