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50608811"/>
        <w:docPartObj>
          <w:docPartGallery w:val="Cover Pages"/>
          <w:docPartUnique/>
        </w:docPartObj>
      </w:sdtPr>
      <w:sdtEndPr>
        <w:rPr>
          <w:rFonts w:ascii="Calibri" w:hAnsi="Calibri"/>
          <w:sz w:val="32"/>
        </w:rPr>
      </w:sdtEndPr>
      <w:sdtContent>
        <w:p w14:paraId="7021E224" w14:textId="2A81852C" w:rsidR="00922587" w:rsidRDefault="0092258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EED7610" wp14:editId="44356D9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9F44A" w14:textId="37A0CC09" w:rsidR="00922587" w:rsidRDefault="007635DA" w:rsidP="00922587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1460918089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03D7C">
                                        <w:rPr>
                                          <w:color w:val="FFFFFF" w:themeColor="background1"/>
                                        </w:rPr>
                                        <w:t>Heather Tobin</w:t>
                                      </w:r>
                                    </w:sdtContent>
                                  </w:sdt>
                                  <w:r w:rsidR="00922587">
                                    <w:rPr>
                                      <w:color w:val="FFFFFF" w:themeColor="background1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A50021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130630701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E72A775" w14:textId="3EE4D38D" w:rsidR="00922587" w:rsidRDefault="005F2E2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A50021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A50021" w:themeColor="accent1"/>
                                          <w:sz w:val="72"/>
                                          <w:szCs w:val="72"/>
                                        </w:rPr>
                                        <w:t xml:space="preserve">All </w:t>
                                      </w:r>
                                      <w:r w:rsidR="00603D7C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A50021" w:themeColor="accent1"/>
                                          <w:sz w:val="72"/>
                                          <w:szCs w:val="72"/>
                                        </w:rPr>
                                        <w:t>Development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A50021" w:themeColor="accent1"/>
                                          <w:sz w:val="72"/>
                                          <w:szCs w:val="72"/>
                                        </w:rPr>
                                        <w:t xml:space="preserve"> Worksheets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EED7610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&#13;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" fillcolor="#a50021 [3204]" stroked="f" strokeweight="1.25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" fillcolor="#a50021 [3204]" stroked="f" strokeweight="1.25pt">
                      <v:textbox inset="36pt,57.6pt,36pt,36pt">
                        <w:txbxContent>
                          <w:p w14:paraId="77B9F44A" w14:textId="37A0CC09" w:rsidR="00922587" w:rsidRDefault="007635DA" w:rsidP="0092258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tag w:val=""/>
                                <w:id w:val="1460918089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03D7C">
                                  <w:rPr>
                                    <w:color w:val="FFFFFF" w:themeColor="background1"/>
                                  </w:rPr>
                                  <w:t>Heather Tobin</w:t>
                                </w:r>
                              </w:sdtContent>
                            </w:sdt>
                            <w:r w:rsidR="00922587">
                              <w:rPr>
                                <w:color w:val="FFFFFF" w:themeColor="background1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&#13;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A50021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130630701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E72A775" w14:textId="3EE4D38D" w:rsidR="00922587" w:rsidRDefault="005F2E2E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0021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0021" w:themeColor="accent1"/>
                                    <w:sz w:val="72"/>
                                    <w:szCs w:val="72"/>
                                  </w:rPr>
                                  <w:t xml:space="preserve">All </w:t>
                                </w:r>
                                <w:r w:rsidR="00603D7C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0021" w:themeColor="accent1"/>
                                    <w:sz w:val="72"/>
                                    <w:szCs w:val="72"/>
                                  </w:rPr>
                                  <w:t>Development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0021" w:themeColor="accent1"/>
                                    <w:sz w:val="72"/>
                                    <w:szCs w:val="72"/>
                                  </w:rPr>
                                  <w:t xml:space="preserve"> Worksheets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ADC7302" w14:textId="77777777" w:rsidR="00922587" w:rsidRDefault="007635DA" w:rsidP="00922587">
          <w:pPr>
            <w:rPr>
              <w:rFonts w:ascii="Calibri" w:hAnsi="Calibri"/>
              <w:sz w:val="32"/>
            </w:rPr>
          </w:pPr>
        </w:p>
      </w:sdtContent>
    </w:sdt>
    <w:p w14:paraId="483CAA05" w14:textId="00923AA5" w:rsidR="00603D7C" w:rsidRDefault="00461F80" w:rsidP="00603D7C">
      <w:pPr>
        <w:pStyle w:val="Heading1"/>
        <w:rPr>
          <w:rFonts w:ascii="Calibri" w:hAnsi="Calibri" w:cs="Calibri"/>
        </w:rPr>
      </w:pPr>
      <w:r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E27892" wp14:editId="13D338F3">
            <wp:simplePos x="0" y="0"/>
            <wp:positionH relativeFrom="column">
              <wp:posOffset>2348230</wp:posOffset>
            </wp:positionH>
            <wp:positionV relativeFrom="paragraph">
              <wp:posOffset>7148830</wp:posOffset>
            </wp:positionV>
            <wp:extent cx="2235200" cy="8636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TL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FB3EEB5" wp14:editId="03314290">
                <wp:simplePos x="0" y="0"/>
                <wp:positionH relativeFrom="column">
                  <wp:posOffset>2277446</wp:posOffset>
                </wp:positionH>
                <wp:positionV relativeFrom="paragraph">
                  <wp:posOffset>7098926</wp:posOffset>
                </wp:positionV>
                <wp:extent cx="2187388" cy="100404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388" cy="10040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27A1" id="Rectangle 5" o:spid="_x0000_s1026" style="position:absolute;margin-left:179.35pt;margin-top:558.95pt;width:172.25pt;height:79.0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" fillcolor="white [3201]" stroked="f" strokeweight="1.25pt"/>
            </w:pict>
          </mc:Fallback>
        </mc:AlternateContent>
      </w:r>
      <w:r w:rsidR="00B23702">
        <w:rPr>
          <w:rFonts w:ascii="Calibri Light" w:hAnsi="Calibri Light" w:cs="Calibri Light"/>
          <w:noProof/>
          <w:sz w:val="24"/>
          <w:szCs w:val="24"/>
        </w:rPr>
        <w:br w:type="page"/>
      </w:r>
      <w:r w:rsidR="00603D7C">
        <w:rPr>
          <w:rFonts w:ascii="Calibri" w:hAnsi="Calibri" w:cs="Calibri"/>
        </w:rPr>
        <w:lastRenderedPageBreak/>
        <w:t>Lecture Video Checklist</w:t>
      </w:r>
    </w:p>
    <w:p w14:paraId="49CE10DE" w14:textId="77777777" w:rsidR="00603D7C" w:rsidRPr="00B67488" w:rsidRDefault="00603D7C" w:rsidP="00603D7C">
      <w:pPr>
        <w:pStyle w:val="Heading2"/>
      </w:pPr>
      <w:r w:rsidRPr="00B67488">
        <w:rPr>
          <w:rFonts w:eastAsia="Arial"/>
        </w:rPr>
        <w:t>Before Video Recording: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603D7C" w:rsidRPr="00B67488" w14:paraId="4907DA20" w14:textId="77777777" w:rsidTr="00863D5D">
        <w:tc>
          <w:tcPr>
            <w:tcW w:w="9360" w:type="dxa"/>
          </w:tcPr>
          <w:p w14:paraId="0169F2B0" w14:textId="77777777" w:rsidR="00603D7C" w:rsidRPr="00B67488" w:rsidRDefault="00603D7C" w:rsidP="00603D7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 xml:space="preserve">Create your slides and include relevant images to help students visualize your talking points. </w:t>
            </w:r>
          </w:p>
          <w:p w14:paraId="588FFBD7" w14:textId="77777777" w:rsidR="00603D7C" w:rsidRPr="00B67488" w:rsidRDefault="00603D7C" w:rsidP="00603D7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 xml:space="preserve">Create a script, notes and storyboard to help you stay focused and on-time. </w:t>
            </w:r>
          </w:p>
          <w:p w14:paraId="26BD3FE6" w14:textId="77777777" w:rsidR="00603D7C" w:rsidRPr="00B67488" w:rsidRDefault="00603D7C" w:rsidP="00603D7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 xml:space="preserve">Make it interesting, keep your audience engaged with interesting facts, stories and humor. </w:t>
            </w:r>
          </w:p>
          <w:p w14:paraId="454922DC" w14:textId="77777777" w:rsidR="00603D7C" w:rsidRPr="00B67488" w:rsidRDefault="00603D7C" w:rsidP="00603D7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 xml:space="preserve">Plan on 7-15 minute videos, this helps maintain attention and makes it easier for you to edit later. </w:t>
            </w:r>
          </w:p>
          <w:p w14:paraId="21CB36A1" w14:textId="77777777" w:rsidR="00603D7C" w:rsidRPr="00B67488" w:rsidRDefault="00603D7C" w:rsidP="00603D7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 xml:space="preserve">Learn the basics of video editing and software options (ZOOM, Kaltura, Adobe Spark, Adobe Rush, iMovie etc). </w:t>
            </w:r>
          </w:p>
          <w:p w14:paraId="0BFB76C3" w14:textId="77777777" w:rsidR="00603D7C" w:rsidRPr="00B67488" w:rsidRDefault="00603D7C" w:rsidP="00603D7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 xml:space="preserve">Ensure your camera has plenty of storage space and is fully charged.  </w:t>
            </w:r>
          </w:p>
        </w:tc>
      </w:tr>
    </w:tbl>
    <w:p w14:paraId="4D47DBCF" w14:textId="77777777" w:rsidR="00603D7C" w:rsidRPr="00B67488" w:rsidRDefault="00603D7C" w:rsidP="00603D7C">
      <w:pPr>
        <w:rPr>
          <w:rFonts w:cstheme="minorHAnsi"/>
        </w:rPr>
      </w:pPr>
    </w:p>
    <w:p w14:paraId="58C87A66" w14:textId="77777777" w:rsidR="00603D7C" w:rsidRPr="00B67488" w:rsidRDefault="00603D7C" w:rsidP="00603D7C">
      <w:pPr>
        <w:pStyle w:val="Heading2"/>
      </w:pPr>
      <w:r w:rsidRPr="00B67488">
        <w:rPr>
          <w:rFonts w:eastAsia="Arial"/>
        </w:rPr>
        <w:t>During Video Recording: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603D7C" w:rsidRPr="00B67488" w14:paraId="0C4A855C" w14:textId="77777777" w:rsidTr="00863D5D">
        <w:tc>
          <w:tcPr>
            <w:tcW w:w="9360" w:type="dxa"/>
          </w:tcPr>
          <w:p w14:paraId="1E0C91F8" w14:textId="77777777" w:rsidR="00603D7C" w:rsidRPr="00B67488" w:rsidRDefault="00603D7C" w:rsidP="00603D7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>Test your video and audio equipment to make sure everything is working correctly.</w:t>
            </w:r>
          </w:p>
          <w:p w14:paraId="634894AF" w14:textId="77777777" w:rsidR="00603D7C" w:rsidRPr="00B67488" w:rsidRDefault="00603D7C" w:rsidP="00603D7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>Use a good quality microphone to improve audio clarity.</w:t>
            </w:r>
          </w:p>
          <w:p w14:paraId="727CE340" w14:textId="77777777" w:rsidR="00603D7C" w:rsidRPr="00B67488" w:rsidRDefault="00603D7C" w:rsidP="00603D7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>If you’re using a web camera, align it to be eye-level. Avoid distracting backgrounds.</w:t>
            </w:r>
          </w:p>
          <w:p w14:paraId="3C26FABF" w14:textId="77777777" w:rsidR="00603D7C" w:rsidRPr="00B67488" w:rsidRDefault="00603D7C" w:rsidP="00603D7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>If you are using a smartphone video camera, turn it horizontally.</w:t>
            </w:r>
          </w:p>
          <w:p w14:paraId="3E6E4BD3" w14:textId="77777777" w:rsidR="00603D7C" w:rsidRPr="00B67488" w:rsidRDefault="00603D7C" w:rsidP="00603D7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 xml:space="preserve">Have some type of movement (pointer arrows, new images, zooming) on the video every 5-10 to improve audience attention and focus. </w:t>
            </w:r>
          </w:p>
          <w:p w14:paraId="285FC0B6" w14:textId="77777777" w:rsidR="00603D7C" w:rsidRPr="00B67488" w:rsidRDefault="00603D7C" w:rsidP="00603D7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 xml:space="preserve">Use the pause button if you need a break. </w:t>
            </w:r>
          </w:p>
          <w:p w14:paraId="7C70BE89" w14:textId="77777777" w:rsidR="00603D7C" w:rsidRPr="00B67488" w:rsidRDefault="00603D7C" w:rsidP="00603D7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 xml:space="preserve">It doesn’t have to be perfect, small mistakes are normal and sometimes helpful and funny.   </w:t>
            </w:r>
          </w:p>
        </w:tc>
      </w:tr>
    </w:tbl>
    <w:p w14:paraId="21EACA01" w14:textId="77777777" w:rsidR="00603D7C" w:rsidRPr="00B67488" w:rsidRDefault="00603D7C" w:rsidP="00603D7C">
      <w:pPr>
        <w:rPr>
          <w:rFonts w:cstheme="minorHAnsi"/>
        </w:rPr>
      </w:pPr>
    </w:p>
    <w:p w14:paraId="475448F4" w14:textId="77777777" w:rsidR="00603D7C" w:rsidRPr="00B67488" w:rsidRDefault="00603D7C" w:rsidP="00603D7C">
      <w:pPr>
        <w:pStyle w:val="Heading2"/>
      </w:pPr>
      <w:r w:rsidRPr="00B67488">
        <w:rPr>
          <w:rFonts w:eastAsia="Arial"/>
        </w:rPr>
        <w:t>After Video Recording: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603D7C" w:rsidRPr="00B67488" w14:paraId="5C87A496" w14:textId="77777777" w:rsidTr="00863D5D">
        <w:tc>
          <w:tcPr>
            <w:tcW w:w="9360" w:type="dxa"/>
          </w:tcPr>
          <w:p w14:paraId="077F8226" w14:textId="77777777" w:rsidR="00603D7C" w:rsidRPr="00B67488" w:rsidRDefault="00603D7C" w:rsidP="00603D7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 xml:space="preserve">Edit the video if necessary using video software: </w:t>
            </w:r>
            <w:r w:rsidRPr="00B67488">
              <w:rPr>
                <w:rFonts w:cstheme="minorHAnsi"/>
              </w:rPr>
              <w:br/>
            </w:r>
            <w:r w:rsidRPr="00B67488">
              <w:rPr>
                <w:rFonts w:eastAsia="Arial" w:cstheme="minorHAnsi"/>
              </w:rPr>
              <w:t xml:space="preserve">-  Add text/graphics, zoom-in on the screen to improve audience attention. </w:t>
            </w:r>
            <w:r w:rsidRPr="00B67488">
              <w:rPr>
                <w:rFonts w:cstheme="minorHAnsi"/>
              </w:rPr>
              <w:br/>
            </w:r>
            <w:r w:rsidRPr="00B67488">
              <w:rPr>
                <w:rFonts w:eastAsia="Arial" w:cstheme="minorHAnsi"/>
              </w:rPr>
              <w:t xml:space="preserve">-  Delete any parts if necessary. </w:t>
            </w:r>
          </w:p>
          <w:p w14:paraId="41B0A68C" w14:textId="77777777" w:rsidR="00603D7C" w:rsidRPr="00B67488" w:rsidRDefault="00603D7C" w:rsidP="00603D7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>Use a video software (Adobe Rush, iMovie) to edit your video.</w:t>
            </w:r>
          </w:p>
          <w:p w14:paraId="30F23249" w14:textId="77777777" w:rsidR="00603D7C" w:rsidRPr="00B67488" w:rsidRDefault="00603D7C" w:rsidP="00603D7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 xml:space="preserve">Publish the video to Canvas via My Media. </w:t>
            </w:r>
          </w:p>
          <w:p w14:paraId="567FE3CC" w14:textId="77777777" w:rsidR="00603D7C" w:rsidRPr="00B67488" w:rsidRDefault="00603D7C" w:rsidP="00603D7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>Once in My Media, you can post your video to any Canvas page or the Media Gallery.</w:t>
            </w:r>
          </w:p>
          <w:p w14:paraId="0352FBAE" w14:textId="77777777" w:rsidR="00603D7C" w:rsidRPr="00B67488" w:rsidRDefault="00603D7C" w:rsidP="00603D7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>Visit the Digital Media Center located at our library for video editing help.</w:t>
            </w:r>
          </w:p>
          <w:p w14:paraId="218DEB46" w14:textId="77777777" w:rsidR="00603D7C" w:rsidRPr="00B67488" w:rsidRDefault="00603D7C" w:rsidP="00603D7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>Show your video to people that can give you constructive feedback.</w:t>
            </w:r>
          </w:p>
        </w:tc>
      </w:tr>
    </w:tbl>
    <w:p w14:paraId="5AC1FC43" w14:textId="77777777" w:rsidR="00603D7C" w:rsidRPr="00B67488" w:rsidRDefault="00603D7C" w:rsidP="00603D7C">
      <w:pPr>
        <w:rPr>
          <w:rFonts w:cstheme="minorHAnsi"/>
        </w:rPr>
      </w:pPr>
    </w:p>
    <w:p w14:paraId="5EF77426" w14:textId="77777777" w:rsidR="00603D7C" w:rsidRPr="00B67488" w:rsidRDefault="00603D7C" w:rsidP="00603D7C">
      <w:pPr>
        <w:pStyle w:val="Heading2"/>
      </w:pPr>
      <w:r w:rsidRPr="00B67488">
        <w:rPr>
          <w:rFonts w:eastAsia="Arial"/>
        </w:rPr>
        <w:t>Resources: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603D7C" w:rsidRPr="00B67488" w14:paraId="672EC060" w14:textId="77777777" w:rsidTr="00863D5D">
        <w:tc>
          <w:tcPr>
            <w:tcW w:w="9360" w:type="dxa"/>
          </w:tcPr>
          <w:p w14:paraId="562FBF87" w14:textId="77777777" w:rsidR="00603D7C" w:rsidRPr="00B67488" w:rsidRDefault="00603D7C" w:rsidP="00863D5D">
            <w:pPr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 xml:space="preserve">Free background music: </w:t>
            </w:r>
          </w:p>
          <w:p w14:paraId="00D38333" w14:textId="77777777" w:rsidR="00603D7C" w:rsidRPr="00B67488" w:rsidRDefault="00603D7C" w:rsidP="00603D7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theme="minorHAnsi"/>
                <w:color w:val="1155CC"/>
              </w:rPr>
            </w:pPr>
            <w:hyperlink r:id="rId12">
              <w:r w:rsidRPr="00B67488">
                <w:rPr>
                  <w:rStyle w:val="Hyperlink"/>
                  <w:rFonts w:eastAsia="Arial" w:cstheme="minorHAnsi"/>
                  <w:color w:val="1155CC"/>
                </w:rPr>
                <w:t>http://freemusicarchive.org/curator/Video/</w:t>
              </w:r>
            </w:hyperlink>
          </w:p>
          <w:p w14:paraId="4D5CF73F" w14:textId="77777777" w:rsidR="00603D7C" w:rsidRPr="00B67488" w:rsidRDefault="00603D7C" w:rsidP="00603D7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theme="minorHAnsi"/>
                <w:color w:val="1155CC"/>
              </w:rPr>
            </w:pPr>
            <w:hyperlink r:id="rId13">
              <w:r w:rsidRPr="00B67488">
                <w:rPr>
                  <w:rStyle w:val="Hyperlink"/>
                  <w:rFonts w:eastAsia="Arial" w:cstheme="minorHAnsi"/>
                  <w:color w:val="1155CC"/>
                </w:rPr>
                <w:t>https://www.youtube.com/audiolibrary/music</w:t>
              </w:r>
            </w:hyperlink>
          </w:p>
          <w:p w14:paraId="0285FCD1" w14:textId="77777777" w:rsidR="00603D7C" w:rsidRPr="00B67488" w:rsidRDefault="00603D7C" w:rsidP="00863D5D">
            <w:pPr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>Free images:</w:t>
            </w:r>
          </w:p>
          <w:p w14:paraId="69407D18" w14:textId="77777777" w:rsidR="00603D7C" w:rsidRPr="00B67488" w:rsidRDefault="00603D7C" w:rsidP="00603D7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theme="minorHAnsi"/>
                <w:color w:val="1155CC"/>
              </w:rPr>
            </w:pPr>
            <w:hyperlink r:id="rId14">
              <w:r w:rsidRPr="00B67488">
                <w:rPr>
                  <w:rStyle w:val="Hyperlink"/>
                  <w:rFonts w:eastAsia="Arial" w:cstheme="minorHAnsi"/>
                  <w:color w:val="1155CC"/>
                </w:rPr>
                <w:t>https://www.flickr.com/creativecommons/</w:t>
              </w:r>
            </w:hyperlink>
          </w:p>
          <w:p w14:paraId="6A0BF123" w14:textId="77777777" w:rsidR="00603D7C" w:rsidRPr="00B67488" w:rsidRDefault="00603D7C" w:rsidP="00603D7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theme="minorHAnsi"/>
                <w:color w:val="1155CC"/>
              </w:rPr>
            </w:pPr>
            <w:hyperlink r:id="rId15">
              <w:r w:rsidRPr="00B67488">
                <w:rPr>
                  <w:rStyle w:val="Hyperlink"/>
                  <w:rFonts w:eastAsia="Arial" w:cstheme="minorHAnsi"/>
                  <w:color w:val="1155CC"/>
                </w:rPr>
                <w:t>https://search.creativecommons.org/</w:t>
              </w:r>
            </w:hyperlink>
          </w:p>
        </w:tc>
      </w:tr>
    </w:tbl>
    <w:p w14:paraId="07971BF6" w14:textId="77777777" w:rsidR="00603D7C" w:rsidRPr="00B67488" w:rsidRDefault="00603D7C" w:rsidP="00603D7C">
      <w:pPr>
        <w:rPr>
          <w:rFonts w:cstheme="minorHAnsi"/>
        </w:rPr>
      </w:pPr>
      <w:r w:rsidRPr="00B67488">
        <w:rPr>
          <w:rFonts w:cstheme="minorHAnsi"/>
          <w:noProof/>
        </w:rPr>
        <w:drawing>
          <wp:inline distT="0" distB="0" distL="0" distR="0" wp14:anchorId="2FB2C7BB" wp14:editId="78A511F8">
            <wp:extent cx="1657350" cy="542925"/>
            <wp:effectExtent l="0" t="0" r="0" b="0"/>
            <wp:docPr id="1329644522" name="Picture 1329644522" descr="UniversityOfDenver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488">
        <w:rPr>
          <w:rFonts w:cstheme="minorHAnsi"/>
          <w:noProof/>
        </w:rPr>
        <w:drawing>
          <wp:inline distT="0" distB="0" distL="0" distR="0" wp14:anchorId="6FAF4A68" wp14:editId="32C6669A">
            <wp:extent cx="733425" cy="733425"/>
            <wp:effectExtent l="0" t="0" r="0" b="0"/>
            <wp:docPr id="1125214033" name="Picture 1125214033" descr="Videoguyclap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87439" w14:textId="77777777" w:rsidR="00603D7C" w:rsidRPr="00B67488" w:rsidRDefault="00603D7C" w:rsidP="00603D7C">
      <w:pPr>
        <w:outlineLvl w:val="0"/>
        <w:rPr>
          <w:rFonts w:cstheme="minorHAnsi"/>
        </w:rPr>
      </w:pPr>
      <w:r w:rsidRPr="00B67488">
        <w:rPr>
          <w:rFonts w:eastAsia="Arial" w:cstheme="minorHAnsi"/>
        </w:rPr>
        <w:t xml:space="preserve"> Contact </w:t>
      </w:r>
      <w:hyperlink r:id="rId18">
        <w:r w:rsidRPr="00B67488">
          <w:rPr>
            <w:rStyle w:val="Hyperlink"/>
            <w:rFonts w:eastAsia="Arial" w:cstheme="minorHAnsi"/>
          </w:rPr>
          <w:t>kaltura@du.edu</w:t>
        </w:r>
      </w:hyperlink>
      <w:r w:rsidRPr="00B67488">
        <w:rPr>
          <w:rFonts w:eastAsia="Arial" w:cstheme="minorHAnsi"/>
        </w:rPr>
        <w:t xml:space="preserve"> if you have questions or need help.  </w:t>
      </w:r>
    </w:p>
    <w:p w14:paraId="042F8FF8" w14:textId="77777777" w:rsidR="00603D7C" w:rsidRPr="00B67488" w:rsidRDefault="00603D7C" w:rsidP="00603D7C">
      <w:pPr>
        <w:rPr>
          <w:rFonts w:cstheme="minorHAnsi"/>
        </w:rPr>
      </w:pPr>
    </w:p>
    <w:p w14:paraId="04E070CF" w14:textId="315476C4" w:rsidR="00603D7C" w:rsidRDefault="00603D7C" w:rsidP="00603D7C"/>
    <w:p w14:paraId="079C2E60" w14:textId="77777777" w:rsidR="00603D7C" w:rsidRDefault="00603D7C">
      <w:pPr>
        <w:rPr>
          <w:rFonts w:ascii="Calibri" w:eastAsiaTheme="majorEastAsia" w:hAnsi="Calibri" w:cs="Calibri"/>
          <w:b/>
          <w:bCs/>
          <w:color w:val="7B0018" w:themeColor="accent1" w:themeShade="BF"/>
          <w:sz w:val="28"/>
          <w:szCs w:val="28"/>
        </w:rPr>
      </w:pPr>
      <w:r>
        <w:rPr>
          <w:rFonts w:ascii="Calibri" w:hAnsi="Calibri" w:cs="Calibri"/>
        </w:rPr>
        <w:br w:type="page"/>
      </w:r>
    </w:p>
    <w:p w14:paraId="59E4474B" w14:textId="3B74B6F8" w:rsidR="00603D7C" w:rsidRPr="002858D3" w:rsidRDefault="00603D7C" w:rsidP="00603D7C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Presentation Storyboard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795"/>
        <w:gridCol w:w="3510"/>
        <w:gridCol w:w="5310"/>
      </w:tblGrid>
      <w:tr w:rsidR="00603D7C" w14:paraId="182FF4BE" w14:textId="77777777" w:rsidTr="00603D7C">
        <w:tc>
          <w:tcPr>
            <w:tcW w:w="1795" w:type="dxa"/>
          </w:tcPr>
          <w:p w14:paraId="6F191FC6" w14:textId="77777777" w:rsidR="00603D7C" w:rsidRDefault="00603D7C" w:rsidP="00863D5D">
            <w:pPr>
              <w:pStyle w:val="Heading1"/>
              <w:outlineLvl w:val="0"/>
            </w:pPr>
            <w:r>
              <w:t>Slide Title</w:t>
            </w:r>
          </w:p>
        </w:tc>
        <w:tc>
          <w:tcPr>
            <w:tcW w:w="3510" w:type="dxa"/>
          </w:tcPr>
          <w:p w14:paraId="31E4D642" w14:textId="77777777" w:rsidR="00603D7C" w:rsidRDefault="00603D7C" w:rsidP="00863D5D">
            <w:pPr>
              <w:pStyle w:val="Heading1"/>
              <w:outlineLvl w:val="0"/>
            </w:pPr>
            <w:r>
              <w:t>Copy/Content/Notes</w:t>
            </w:r>
          </w:p>
        </w:tc>
        <w:tc>
          <w:tcPr>
            <w:tcW w:w="5310" w:type="dxa"/>
          </w:tcPr>
          <w:p w14:paraId="32FC6809" w14:textId="77777777" w:rsidR="00603D7C" w:rsidRDefault="00603D7C" w:rsidP="00863D5D">
            <w:pPr>
              <w:pStyle w:val="Heading1"/>
              <w:outlineLvl w:val="0"/>
            </w:pPr>
            <w:r>
              <w:t>Image(s)</w:t>
            </w:r>
          </w:p>
        </w:tc>
      </w:tr>
      <w:tr w:rsidR="00603D7C" w14:paraId="0BA12931" w14:textId="77777777" w:rsidTr="00603D7C">
        <w:tc>
          <w:tcPr>
            <w:tcW w:w="1795" w:type="dxa"/>
          </w:tcPr>
          <w:p w14:paraId="02CCDDD7" w14:textId="77777777" w:rsidR="00603D7C" w:rsidRDefault="00603D7C" w:rsidP="00863D5D">
            <w:r>
              <w:t>Use this column to identify the slide number, section title, etc.</w:t>
            </w:r>
          </w:p>
        </w:tc>
        <w:tc>
          <w:tcPr>
            <w:tcW w:w="3510" w:type="dxa"/>
          </w:tcPr>
          <w:p w14:paraId="08673928" w14:textId="77777777" w:rsidR="00603D7C" w:rsidRDefault="00603D7C" w:rsidP="00863D5D">
            <w:r>
              <w:t>Use this column to provide a brief outline of the information to be presented either on the slides, through the notes, or in in an audio track by the presenter.</w:t>
            </w:r>
          </w:p>
        </w:tc>
        <w:tc>
          <w:tcPr>
            <w:tcW w:w="5310" w:type="dxa"/>
          </w:tcPr>
          <w:p w14:paraId="7B0861E9" w14:textId="77777777" w:rsidR="00603D7C" w:rsidRDefault="00603D7C" w:rsidP="00863D5D">
            <w:r>
              <w:t>Use this column to paste in images you plan to use, describe the visual you’d like to accompany the copy/content, and/or keep track of original image URL’s and citations.</w:t>
            </w:r>
          </w:p>
        </w:tc>
      </w:tr>
      <w:tr w:rsidR="00603D7C" w14:paraId="4586D49F" w14:textId="77777777" w:rsidTr="00603D7C">
        <w:tc>
          <w:tcPr>
            <w:tcW w:w="1795" w:type="dxa"/>
          </w:tcPr>
          <w:p w14:paraId="40B5E33D" w14:textId="77777777" w:rsidR="00603D7C" w:rsidRDefault="00603D7C" w:rsidP="00863D5D"/>
          <w:p w14:paraId="1CDB7BF8" w14:textId="77777777" w:rsidR="00603D7C" w:rsidRDefault="00603D7C" w:rsidP="00863D5D"/>
          <w:p w14:paraId="2B2FA6A5" w14:textId="77777777" w:rsidR="00603D7C" w:rsidRDefault="00603D7C" w:rsidP="00863D5D"/>
          <w:p w14:paraId="5E18E1B4" w14:textId="77777777" w:rsidR="00603D7C" w:rsidRDefault="00603D7C" w:rsidP="00863D5D"/>
          <w:p w14:paraId="7B97A774" w14:textId="77777777" w:rsidR="00603D7C" w:rsidRDefault="00603D7C" w:rsidP="00863D5D"/>
          <w:p w14:paraId="04001105" w14:textId="77777777" w:rsidR="00603D7C" w:rsidRDefault="00603D7C" w:rsidP="00863D5D"/>
          <w:p w14:paraId="1199944F" w14:textId="77777777" w:rsidR="00603D7C" w:rsidRDefault="00603D7C" w:rsidP="00863D5D"/>
        </w:tc>
        <w:tc>
          <w:tcPr>
            <w:tcW w:w="3510" w:type="dxa"/>
          </w:tcPr>
          <w:p w14:paraId="4BDB439C" w14:textId="77777777" w:rsidR="00603D7C" w:rsidRDefault="00603D7C" w:rsidP="00863D5D"/>
        </w:tc>
        <w:tc>
          <w:tcPr>
            <w:tcW w:w="5310" w:type="dxa"/>
          </w:tcPr>
          <w:p w14:paraId="35BD9841" w14:textId="77777777" w:rsidR="00603D7C" w:rsidRDefault="00603D7C" w:rsidP="00863D5D">
            <w:bookmarkStart w:id="0" w:name="_GoBack"/>
            <w:bookmarkEnd w:id="0"/>
          </w:p>
        </w:tc>
      </w:tr>
      <w:tr w:rsidR="00603D7C" w14:paraId="08315236" w14:textId="77777777" w:rsidTr="00603D7C">
        <w:tc>
          <w:tcPr>
            <w:tcW w:w="1795" w:type="dxa"/>
          </w:tcPr>
          <w:p w14:paraId="6097BDE3" w14:textId="77777777" w:rsidR="00603D7C" w:rsidRDefault="00603D7C" w:rsidP="00863D5D"/>
          <w:p w14:paraId="385C9D69" w14:textId="77777777" w:rsidR="00603D7C" w:rsidRDefault="00603D7C" w:rsidP="00863D5D"/>
          <w:p w14:paraId="540F86DB" w14:textId="77777777" w:rsidR="00603D7C" w:rsidRDefault="00603D7C" w:rsidP="00863D5D"/>
          <w:p w14:paraId="72B564DC" w14:textId="77777777" w:rsidR="00603D7C" w:rsidRDefault="00603D7C" w:rsidP="00863D5D"/>
          <w:p w14:paraId="33EB3BF1" w14:textId="77777777" w:rsidR="00603D7C" w:rsidRDefault="00603D7C" w:rsidP="00863D5D"/>
          <w:p w14:paraId="6267554E" w14:textId="77777777" w:rsidR="00603D7C" w:rsidRDefault="00603D7C" w:rsidP="00863D5D"/>
          <w:p w14:paraId="3140797D" w14:textId="77777777" w:rsidR="00603D7C" w:rsidRDefault="00603D7C" w:rsidP="00863D5D"/>
        </w:tc>
        <w:tc>
          <w:tcPr>
            <w:tcW w:w="3510" w:type="dxa"/>
          </w:tcPr>
          <w:p w14:paraId="11817652" w14:textId="77777777" w:rsidR="00603D7C" w:rsidRDefault="00603D7C" w:rsidP="00863D5D"/>
        </w:tc>
        <w:tc>
          <w:tcPr>
            <w:tcW w:w="5310" w:type="dxa"/>
          </w:tcPr>
          <w:p w14:paraId="2EA4ED53" w14:textId="77777777" w:rsidR="00603D7C" w:rsidRDefault="00603D7C" w:rsidP="00863D5D"/>
        </w:tc>
      </w:tr>
      <w:tr w:rsidR="00603D7C" w14:paraId="25BE1DA4" w14:textId="77777777" w:rsidTr="00603D7C">
        <w:tc>
          <w:tcPr>
            <w:tcW w:w="1795" w:type="dxa"/>
          </w:tcPr>
          <w:p w14:paraId="672B98EA" w14:textId="77777777" w:rsidR="00603D7C" w:rsidRDefault="00603D7C" w:rsidP="00863D5D"/>
          <w:p w14:paraId="0E9624CC" w14:textId="77777777" w:rsidR="00603D7C" w:rsidRDefault="00603D7C" w:rsidP="00863D5D"/>
          <w:p w14:paraId="310E6D25" w14:textId="77777777" w:rsidR="00603D7C" w:rsidRDefault="00603D7C" w:rsidP="00863D5D"/>
          <w:p w14:paraId="117DDF6A" w14:textId="77777777" w:rsidR="00603D7C" w:rsidRDefault="00603D7C" w:rsidP="00863D5D"/>
          <w:p w14:paraId="24F0971D" w14:textId="77777777" w:rsidR="00603D7C" w:rsidRDefault="00603D7C" w:rsidP="00863D5D"/>
          <w:p w14:paraId="3CE1F074" w14:textId="77777777" w:rsidR="00603D7C" w:rsidRDefault="00603D7C" w:rsidP="00863D5D"/>
          <w:p w14:paraId="42D25F77" w14:textId="77777777" w:rsidR="00603D7C" w:rsidRDefault="00603D7C" w:rsidP="00863D5D"/>
        </w:tc>
        <w:tc>
          <w:tcPr>
            <w:tcW w:w="3510" w:type="dxa"/>
          </w:tcPr>
          <w:p w14:paraId="1BA54375" w14:textId="77777777" w:rsidR="00603D7C" w:rsidRDefault="00603D7C" w:rsidP="00863D5D"/>
        </w:tc>
        <w:tc>
          <w:tcPr>
            <w:tcW w:w="5310" w:type="dxa"/>
          </w:tcPr>
          <w:p w14:paraId="2E199035" w14:textId="77777777" w:rsidR="00603D7C" w:rsidRDefault="00603D7C" w:rsidP="00863D5D"/>
        </w:tc>
      </w:tr>
      <w:tr w:rsidR="00603D7C" w14:paraId="0D6D1C2B" w14:textId="77777777" w:rsidTr="00603D7C">
        <w:tc>
          <w:tcPr>
            <w:tcW w:w="1795" w:type="dxa"/>
          </w:tcPr>
          <w:p w14:paraId="0983F4FF" w14:textId="77777777" w:rsidR="00603D7C" w:rsidRDefault="00603D7C" w:rsidP="00863D5D"/>
          <w:p w14:paraId="265A9B01" w14:textId="77777777" w:rsidR="00603D7C" w:rsidRDefault="00603D7C" w:rsidP="00863D5D"/>
          <w:p w14:paraId="7CF929F6" w14:textId="77777777" w:rsidR="00603D7C" w:rsidRDefault="00603D7C" w:rsidP="00863D5D"/>
          <w:p w14:paraId="7DCBAFD5" w14:textId="77777777" w:rsidR="00603D7C" w:rsidRDefault="00603D7C" w:rsidP="00863D5D"/>
          <w:p w14:paraId="0A258D1F" w14:textId="77777777" w:rsidR="00603D7C" w:rsidRDefault="00603D7C" w:rsidP="00863D5D"/>
          <w:p w14:paraId="5DA392C9" w14:textId="77777777" w:rsidR="00603D7C" w:rsidRDefault="00603D7C" w:rsidP="00863D5D"/>
          <w:p w14:paraId="67430F85" w14:textId="77777777" w:rsidR="00603D7C" w:rsidRDefault="00603D7C" w:rsidP="00863D5D"/>
        </w:tc>
        <w:tc>
          <w:tcPr>
            <w:tcW w:w="3510" w:type="dxa"/>
          </w:tcPr>
          <w:p w14:paraId="12B74DBE" w14:textId="77777777" w:rsidR="00603D7C" w:rsidRDefault="00603D7C" w:rsidP="00863D5D"/>
        </w:tc>
        <w:tc>
          <w:tcPr>
            <w:tcW w:w="5310" w:type="dxa"/>
          </w:tcPr>
          <w:p w14:paraId="1D2E1F22" w14:textId="77777777" w:rsidR="00603D7C" w:rsidRDefault="00603D7C" w:rsidP="00863D5D"/>
        </w:tc>
      </w:tr>
      <w:tr w:rsidR="00603D7C" w14:paraId="7F057EE1" w14:textId="77777777" w:rsidTr="00603D7C">
        <w:tc>
          <w:tcPr>
            <w:tcW w:w="1795" w:type="dxa"/>
          </w:tcPr>
          <w:p w14:paraId="2DDE55AB" w14:textId="77777777" w:rsidR="00603D7C" w:rsidRDefault="00603D7C" w:rsidP="00863D5D"/>
          <w:p w14:paraId="458955DD" w14:textId="77777777" w:rsidR="00603D7C" w:rsidRDefault="00603D7C" w:rsidP="00863D5D"/>
          <w:p w14:paraId="40AFE9D5" w14:textId="77777777" w:rsidR="00603D7C" w:rsidRDefault="00603D7C" w:rsidP="00863D5D"/>
          <w:p w14:paraId="37AA7575" w14:textId="77777777" w:rsidR="00603D7C" w:rsidRDefault="00603D7C" w:rsidP="00863D5D"/>
          <w:p w14:paraId="2168E49E" w14:textId="77777777" w:rsidR="00603D7C" w:rsidRDefault="00603D7C" w:rsidP="00863D5D"/>
          <w:p w14:paraId="50175671" w14:textId="77777777" w:rsidR="00603D7C" w:rsidRDefault="00603D7C" w:rsidP="00863D5D"/>
          <w:p w14:paraId="2A5C0D1C" w14:textId="77777777" w:rsidR="00603D7C" w:rsidRDefault="00603D7C" w:rsidP="00863D5D"/>
        </w:tc>
        <w:tc>
          <w:tcPr>
            <w:tcW w:w="3510" w:type="dxa"/>
          </w:tcPr>
          <w:p w14:paraId="286FBFC5" w14:textId="77777777" w:rsidR="00603D7C" w:rsidRDefault="00603D7C" w:rsidP="00863D5D"/>
        </w:tc>
        <w:tc>
          <w:tcPr>
            <w:tcW w:w="5310" w:type="dxa"/>
          </w:tcPr>
          <w:p w14:paraId="621C9ED0" w14:textId="77777777" w:rsidR="00603D7C" w:rsidRDefault="00603D7C" w:rsidP="00863D5D"/>
        </w:tc>
      </w:tr>
    </w:tbl>
    <w:p w14:paraId="10E17E78" w14:textId="77777777" w:rsidR="00603D7C" w:rsidRDefault="00603D7C" w:rsidP="00603D7C"/>
    <w:p w14:paraId="105CF9B5" w14:textId="77777777" w:rsidR="00603D7C" w:rsidRPr="00603D7C" w:rsidRDefault="00603D7C" w:rsidP="00603D7C"/>
    <w:p w14:paraId="6ACC7592" w14:textId="44FF0327" w:rsidR="00B23702" w:rsidRDefault="00B23702">
      <w:pPr>
        <w:rPr>
          <w:rFonts w:ascii="Calibri Light" w:hAnsi="Calibri Light" w:cs="Calibri Light"/>
          <w:noProof/>
          <w:sz w:val="24"/>
          <w:szCs w:val="24"/>
        </w:rPr>
      </w:pPr>
    </w:p>
    <w:sectPr w:rsidR="00B23702" w:rsidSect="00B23702">
      <w:footerReference w:type="default" r:id="rId19"/>
      <w:pgSz w:w="11906" w:h="16838" w:code="9"/>
      <w:pgMar w:top="874" w:right="728" w:bottom="1717" w:left="648" w:header="28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271D9" w14:textId="77777777" w:rsidR="007635DA" w:rsidRDefault="007635DA" w:rsidP="008B0818">
      <w:r>
        <w:separator/>
      </w:r>
    </w:p>
  </w:endnote>
  <w:endnote w:type="continuationSeparator" w:id="0">
    <w:p w14:paraId="300B9A72" w14:textId="77777777" w:rsidR="007635DA" w:rsidRDefault="007635DA" w:rsidP="008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039F" w14:textId="4D8B82BF" w:rsidR="00687465" w:rsidRDefault="00687465" w:rsidP="00687465">
    <w:pPr>
      <w:pStyle w:val="Footer"/>
    </w:pPr>
    <w:r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3F7ECC78" wp14:editId="22342939">
          <wp:simplePos x="0" y="0"/>
          <wp:positionH relativeFrom="column">
            <wp:posOffset>-160020</wp:posOffset>
          </wp:positionH>
          <wp:positionV relativeFrom="paragraph">
            <wp:posOffset>-366320</wp:posOffset>
          </wp:positionV>
          <wp:extent cx="2235686" cy="8637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TL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686" cy="863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DEC9E" w14:textId="7C23BEFC" w:rsidR="009124DD" w:rsidRPr="00687465" w:rsidRDefault="00687465" w:rsidP="006874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4A0A4F" wp14:editId="0DBB5DDD">
              <wp:simplePos x="0" y="0"/>
              <wp:positionH relativeFrom="column">
                <wp:posOffset>-420370</wp:posOffset>
              </wp:positionH>
              <wp:positionV relativeFrom="paragraph">
                <wp:posOffset>449655</wp:posOffset>
              </wp:positionV>
              <wp:extent cx="7556500" cy="160655"/>
              <wp:effectExtent l="0" t="0" r="12700" b="171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6065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DBB3D2" id="Rectangle 1" o:spid="_x0000_s1026" style="position:absolute;margin-left:-33.1pt;margin-top:35.4pt;width:59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" fillcolor="#a50021 [3204]" strokecolor="#520010 [1604]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3E351" w14:textId="77777777" w:rsidR="007635DA" w:rsidRDefault="007635DA" w:rsidP="008B0818">
      <w:r>
        <w:separator/>
      </w:r>
    </w:p>
  </w:footnote>
  <w:footnote w:type="continuationSeparator" w:id="0">
    <w:p w14:paraId="104C18D1" w14:textId="77777777" w:rsidR="007635DA" w:rsidRDefault="007635DA" w:rsidP="008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712DD"/>
    <w:multiLevelType w:val="hybridMultilevel"/>
    <w:tmpl w:val="B9F2F5A0"/>
    <w:lvl w:ilvl="0" w:tplc="8766C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2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03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0A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63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2D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C4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A4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C0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A4E8C"/>
    <w:multiLevelType w:val="hybridMultilevel"/>
    <w:tmpl w:val="2754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B3FBA"/>
    <w:multiLevelType w:val="hybridMultilevel"/>
    <w:tmpl w:val="1D607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F0DB4"/>
    <w:multiLevelType w:val="multilevel"/>
    <w:tmpl w:val="070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71679D"/>
    <w:multiLevelType w:val="hybridMultilevel"/>
    <w:tmpl w:val="89608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C62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03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0A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63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2D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C4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A4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C0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67A3B8A"/>
    <w:multiLevelType w:val="multilevel"/>
    <w:tmpl w:val="070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262C18"/>
    <w:multiLevelType w:val="hybridMultilevel"/>
    <w:tmpl w:val="A50C6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C62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03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0A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63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2D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C4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A4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C0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A54B6"/>
    <w:multiLevelType w:val="hybridMultilevel"/>
    <w:tmpl w:val="3B1E3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C62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03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0A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63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2D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C4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A4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C0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2"/>
  </w:num>
  <w:num w:numId="16">
    <w:abstractNumId w:val="11"/>
  </w:num>
  <w:num w:numId="17">
    <w:abstractNumId w:val="13"/>
  </w:num>
  <w:num w:numId="18">
    <w:abstractNumId w:val="16"/>
  </w:num>
  <w:num w:numId="19">
    <w:abstractNumId w:val="10"/>
  </w:num>
  <w:num w:numId="20">
    <w:abstractNumId w:val="19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BB"/>
    <w:rsid w:val="00010291"/>
    <w:rsid w:val="00034346"/>
    <w:rsid w:val="00053D21"/>
    <w:rsid w:val="00087178"/>
    <w:rsid w:val="000B702D"/>
    <w:rsid w:val="000E33EA"/>
    <w:rsid w:val="00134402"/>
    <w:rsid w:val="001570B2"/>
    <w:rsid w:val="001624C3"/>
    <w:rsid w:val="0016282D"/>
    <w:rsid w:val="00166FBE"/>
    <w:rsid w:val="00195F81"/>
    <w:rsid w:val="001F0E05"/>
    <w:rsid w:val="00220400"/>
    <w:rsid w:val="002206E6"/>
    <w:rsid w:val="00231D95"/>
    <w:rsid w:val="00263075"/>
    <w:rsid w:val="002733AA"/>
    <w:rsid w:val="002A068F"/>
    <w:rsid w:val="00347A5B"/>
    <w:rsid w:val="00374F5F"/>
    <w:rsid w:val="00381ECC"/>
    <w:rsid w:val="0039194A"/>
    <w:rsid w:val="003D36E8"/>
    <w:rsid w:val="00450CB1"/>
    <w:rsid w:val="004611DB"/>
    <w:rsid w:val="00461F80"/>
    <w:rsid w:val="004F689B"/>
    <w:rsid w:val="00573006"/>
    <w:rsid w:val="005940E5"/>
    <w:rsid w:val="00597C04"/>
    <w:rsid w:val="005D2D39"/>
    <w:rsid w:val="005F2E2E"/>
    <w:rsid w:val="00603D7C"/>
    <w:rsid w:val="006269ED"/>
    <w:rsid w:val="0068245E"/>
    <w:rsid w:val="00684A8A"/>
    <w:rsid w:val="00687465"/>
    <w:rsid w:val="0069500E"/>
    <w:rsid w:val="006973C3"/>
    <w:rsid w:val="006A274F"/>
    <w:rsid w:val="006C2CF5"/>
    <w:rsid w:val="00713F12"/>
    <w:rsid w:val="007322A5"/>
    <w:rsid w:val="007635DA"/>
    <w:rsid w:val="007A4EDB"/>
    <w:rsid w:val="0083195F"/>
    <w:rsid w:val="00834305"/>
    <w:rsid w:val="008365E3"/>
    <w:rsid w:val="00873417"/>
    <w:rsid w:val="00897FB4"/>
    <w:rsid w:val="008B0818"/>
    <w:rsid w:val="00902A42"/>
    <w:rsid w:val="009048C0"/>
    <w:rsid w:val="009124DD"/>
    <w:rsid w:val="00922587"/>
    <w:rsid w:val="0094423C"/>
    <w:rsid w:val="009661D9"/>
    <w:rsid w:val="00971CAF"/>
    <w:rsid w:val="009D4524"/>
    <w:rsid w:val="00A12D60"/>
    <w:rsid w:val="00A83D8D"/>
    <w:rsid w:val="00A95506"/>
    <w:rsid w:val="00AB123B"/>
    <w:rsid w:val="00B168F9"/>
    <w:rsid w:val="00B23702"/>
    <w:rsid w:val="00B368A1"/>
    <w:rsid w:val="00B617C9"/>
    <w:rsid w:val="00B87D53"/>
    <w:rsid w:val="00B90655"/>
    <w:rsid w:val="00BD6DAD"/>
    <w:rsid w:val="00BE1D7E"/>
    <w:rsid w:val="00BE59E9"/>
    <w:rsid w:val="00C00997"/>
    <w:rsid w:val="00C00BEB"/>
    <w:rsid w:val="00C67FD5"/>
    <w:rsid w:val="00C93A32"/>
    <w:rsid w:val="00CA16D7"/>
    <w:rsid w:val="00CE754C"/>
    <w:rsid w:val="00CF207A"/>
    <w:rsid w:val="00D4702C"/>
    <w:rsid w:val="00D529A9"/>
    <w:rsid w:val="00D63B4C"/>
    <w:rsid w:val="00DA3333"/>
    <w:rsid w:val="00DC1F2A"/>
    <w:rsid w:val="00E402F3"/>
    <w:rsid w:val="00E43EFE"/>
    <w:rsid w:val="00E955BB"/>
    <w:rsid w:val="00ED647A"/>
    <w:rsid w:val="00F0092F"/>
    <w:rsid w:val="00F12A85"/>
    <w:rsid w:val="00F15090"/>
    <w:rsid w:val="00F32264"/>
    <w:rsid w:val="00F60AF9"/>
    <w:rsid w:val="00FD6F83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AB9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5BB"/>
  </w:style>
  <w:style w:type="paragraph" w:styleId="Heading1">
    <w:name w:val="heading 1"/>
    <w:basedOn w:val="Normal"/>
    <w:next w:val="Normal"/>
    <w:link w:val="Heading1Char"/>
    <w:uiPriority w:val="9"/>
    <w:qFormat/>
    <w:rsid w:val="00E95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001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002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002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5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002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5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001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55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0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5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5002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55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55BB"/>
    <w:pPr>
      <w:numPr>
        <w:ilvl w:val="1"/>
      </w:numPr>
    </w:pPr>
    <w:rPr>
      <w:rFonts w:asciiTheme="majorHAnsi" w:eastAsiaTheme="majorEastAsia" w:hAnsiTheme="majorHAnsi" w:cstheme="majorBidi"/>
      <w:i/>
      <w:iCs/>
      <w:color w:val="A5002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55BB"/>
    <w:rPr>
      <w:rFonts w:asciiTheme="majorHAnsi" w:eastAsiaTheme="majorEastAsia" w:hAnsiTheme="majorHAnsi" w:cstheme="majorBidi"/>
      <w:i/>
      <w:iCs/>
      <w:color w:val="A50021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55BB"/>
    <w:pPr>
      <w:pBdr>
        <w:bottom w:val="single" w:sz="8" w:space="4" w:color="A5002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180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5BB"/>
    <w:rPr>
      <w:rFonts w:asciiTheme="majorHAnsi" w:eastAsiaTheme="majorEastAsia" w:hAnsiTheme="majorHAnsi" w:cstheme="majorBidi"/>
      <w:color w:val="40180C" w:themeColor="text2" w:themeShade="BF"/>
      <w:spacing w:val="5"/>
      <w:kern w:val="28"/>
      <w:sz w:val="52"/>
      <w:szCs w:val="52"/>
    </w:rPr>
  </w:style>
  <w:style w:type="paragraph" w:styleId="Date">
    <w:name w:val="Date"/>
    <w:basedOn w:val="Normal"/>
    <w:link w:val="DateChar"/>
    <w:uiPriority w:val="2"/>
    <w:rsid w:val="0016282D"/>
    <w:pPr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character" w:customStyle="1" w:styleId="DateChar">
    <w:name w:val="Date Char"/>
    <w:basedOn w:val="DefaultParagraphFont"/>
    <w:link w:val="Date"/>
    <w:uiPriority w:val="2"/>
    <w:rsid w:val="0016282D"/>
    <w:rPr>
      <w:rFonts w:asciiTheme="minorHAnsi" w:eastAsia="Candara" w:hAnsiTheme="minorHAnsi" w:cs="Times New Roman"/>
      <w:caps/>
      <w:color w:val="FFFFFF" w:themeColor="background1"/>
      <w:sz w:val="32"/>
      <w:szCs w:val="64"/>
    </w:rPr>
  </w:style>
  <w:style w:type="paragraph" w:customStyle="1" w:styleId="Time">
    <w:name w:val="Time"/>
    <w:basedOn w:val="Normal"/>
    <w:uiPriority w:val="2"/>
    <w:rsid w:val="0016282D"/>
    <w:pPr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paragraph" w:customStyle="1" w:styleId="Location">
    <w:name w:val="Location"/>
    <w:basedOn w:val="Normal"/>
    <w:uiPriority w:val="3"/>
    <w:rsid w:val="0083195F"/>
    <w:pPr>
      <w:spacing w:after="0"/>
      <w:jc w:val="center"/>
    </w:pPr>
    <w:rPr>
      <w:rFonts w:eastAsia="Candara" w:cs="Times New Roman"/>
      <w:color w:val="FFFFFF" w:themeColor="background1"/>
      <w:sz w:val="36"/>
      <w:szCs w:val="64"/>
    </w:rPr>
  </w:style>
  <w:style w:type="paragraph" w:customStyle="1" w:styleId="ContactInfo">
    <w:name w:val="Contact Info"/>
    <w:basedOn w:val="Normal"/>
    <w:uiPriority w:val="4"/>
    <w:qFormat/>
    <w:rsid w:val="003D36E8"/>
    <w:pPr>
      <w:ind w:left="1598"/>
      <w:jc w:val="right"/>
    </w:pPr>
    <w:rPr>
      <w:b/>
      <w:color w:val="A50021" w:themeColor="accent1"/>
      <w:szCs w:val="21"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A85"/>
    <w:rPr>
      <w:rFonts w:ascii="Bodoni MT" w:hAnsi="Bodoni MT"/>
      <w:sz w:val="22"/>
      <w:szCs w:val="21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A85"/>
    <w:rPr>
      <w:rFonts w:ascii="Bodoni MT" w:hAnsi="Bodoni MT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955BB"/>
    <w:rPr>
      <w:rFonts w:asciiTheme="majorHAnsi" w:eastAsiaTheme="majorEastAsia" w:hAnsiTheme="majorHAnsi" w:cstheme="majorBidi"/>
      <w:b/>
      <w:bCs/>
      <w:color w:val="7B001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5BB"/>
    <w:rPr>
      <w:rFonts w:asciiTheme="majorHAnsi" w:eastAsiaTheme="majorEastAsia" w:hAnsiTheme="majorHAnsi" w:cstheme="majorBidi"/>
      <w:b/>
      <w:bCs/>
      <w:color w:val="A50021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5BB"/>
    <w:rPr>
      <w:rFonts w:asciiTheme="majorHAnsi" w:eastAsiaTheme="majorEastAsia" w:hAnsiTheme="majorHAnsi" w:cstheme="majorBidi"/>
      <w:b/>
      <w:bCs/>
      <w:i/>
      <w:iCs/>
      <w:color w:val="A5002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5BB"/>
    <w:rPr>
      <w:rFonts w:asciiTheme="majorHAnsi" w:eastAsiaTheme="majorEastAsia" w:hAnsiTheme="majorHAnsi" w:cstheme="majorBidi"/>
      <w:color w:val="52001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E955BB"/>
    <w:rPr>
      <w:b/>
      <w:bCs/>
      <w:i/>
      <w:iCs/>
      <w:color w:val="A5002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5BB"/>
    <w:pPr>
      <w:pBdr>
        <w:bottom w:val="single" w:sz="4" w:space="4" w:color="A50021" w:themeColor="accent1"/>
      </w:pBdr>
      <w:spacing w:before="200" w:after="280"/>
      <w:ind w:left="936" w:right="936"/>
    </w:pPr>
    <w:rPr>
      <w:b/>
      <w:bCs/>
      <w:i/>
      <w:iCs/>
      <w:color w:val="A5002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5BB"/>
    <w:rPr>
      <w:b/>
      <w:bCs/>
      <w:i/>
      <w:iCs/>
      <w:color w:val="A50021" w:themeColor="accent1"/>
    </w:rPr>
  </w:style>
  <w:style w:type="character" w:styleId="IntenseReference">
    <w:name w:val="Intense Reference"/>
    <w:basedOn w:val="DefaultParagraphFont"/>
    <w:uiPriority w:val="32"/>
    <w:qFormat/>
    <w:rsid w:val="00E955BB"/>
    <w:rPr>
      <w:b/>
      <w:bCs/>
      <w:smallCaps/>
      <w:color w:val="57211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55BB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A50021" w:themeColor="accent1" w:shadow="1" w:frame="1"/>
        <w:left w:val="single" w:sz="2" w:space="10" w:color="A50021" w:themeColor="accent1" w:shadow="1" w:frame="1"/>
        <w:bottom w:val="single" w:sz="2" w:space="10" w:color="A50021" w:themeColor="accent1" w:shadow="1" w:frame="1"/>
        <w:right w:val="single" w:sz="2" w:space="10" w:color="A50021" w:themeColor="accent1" w:shadow="1" w:frame="1"/>
      </w:pBdr>
      <w:ind w:left="1152" w:right="1152"/>
    </w:pPr>
    <w:rPr>
      <w:i/>
      <w:iCs/>
      <w:color w:val="520010" w:themeColor="accent1" w:themeShade="80"/>
    </w:rPr>
  </w:style>
  <w:style w:type="character" w:styleId="Hyperlink">
    <w:name w:val="Hyperlink"/>
    <w:basedOn w:val="DefaultParagraphFont"/>
    <w:uiPriority w:val="99"/>
    <w:unhideWhenUsed/>
    <w:rsid w:val="00CF207A"/>
    <w:rPr>
      <w:color w:val="520010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573448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/>
    </w:pPr>
    <w:tblPr>
      <w:tblStyleRowBandSize w:val="1"/>
      <w:tblStyleColBandSize w:val="1"/>
      <w:tblBorders>
        <w:top w:val="single" w:sz="4" w:space="0" w:color="FF7590" w:themeColor="accent1" w:themeTint="66"/>
        <w:left w:val="single" w:sz="4" w:space="0" w:color="FF7590" w:themeColor="accent1" w:themeTint="66"/>
        <w:bottom w:val="single" w:sz="4" w:space="0" w:color="FF7590" w:themeColor="accent1" w:themeTint="66"/>
        <w:right w:val="single" w:sz="4" w:space="0" w:color="FF7590" w:themeColor="accent1" w:themeTint="66"/>
        <w:insideH w:val="single" w:sz="4" w:space="0" w:color="FF7590" w:themeColor="accent1" w:themeTint="66"/>
        <w:insideV w:val="single" w:sz="4" w:space="0" w:color="FF75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2111" w:themeColor="accent2"/>
          <w:left w:val="single" w:sz="4" w:space="0" w:color="572111" w:themeColor="accent2"/>
          <w:bottom w:val="single" w:sz="4" w:space="0" w:color="572111" w:themeColor="accent2"/>
          <w:right w:val="single" w:sz="4" w:space="0" w:color="572111" w:themeColor="accent2"/>
          <w:insideH w:val="nil"/>
          <w:insideV w:val="nil"/>
        </w:tcBorders>
        <w:shd w:val="clear" w:color="auto" w:fill="572111" w:themeFill="accent2"/>
      </w:tcPr>
    </w:tblStylePr>
    <w:tblStylePr w:type="lastRow">
      <w:rPr>
        <w:b/>
        <w:bCs/>
      </w:rPr>
      <w:tblPr/>
      <w:tcPr>
        <w:tcBorders>
          <w:top w:val="double" w:sz="4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E955BB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955BB"/>
    <w:rPr>
      <w:rFonts w:asciiTheme="majorHAnsi" w:eastAsiaTheme="majorEastAsia" w:hAnsiTheme="majorHAnsi" w:cstheme="majorBidi"/>
      <w:color w:val="A5002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55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55BB"/>
    <w:pPr>
      <w:spacing w:line="240" w:lineRule="auto"/>
    </w:pPr>
    <w:rPr>
      <w:b/>
      <w:bCs/>
      <w:color w:val="A50021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Intro">
    <w:name w:val="Intro"/>
    <w:basedOn w:val="Normal"/>
    <w:rsid w:val="006269ED"/>
    <w:pPr>
      <w:jc w:val="center"/>
    </w:pPr>
    <w:rPr>
      <w:caps/>
      <w:color w:val="FFFFFF" w:themeColor="background1"/>
      <w:sz w:val="28"/>
    </w:rPr>
  </w:style>
  <w:style w:type="character" w:customStyle="1" w:styleId="jsgrdq">
    <w:name w:val="jsgrdq"/>
    <w:basedOn w:val="DefaultParagraphFont"/>
    <w:rsid w:val="00E955BB"/>
  </w:style>
  <w:style w:type="character" w:customStyle="1" w:styleId="Heading3Char">
    <w:name w:val="Heading 3 Char"/>
    <w:basedOn w:val="DefaultParagraphFont"/>
    <w:link w:val="Heading3"/>
    <w:uiPriority w:val="9"/>
    <w:semiHidden/>
    <w:rsid w:val="00E955BB"/>
    <w:rPr>
      <w:rFonts w:asciiTheme="majorHAnsi" w:eastAsiaTheme="majorEastAsia" w:hAnsiTheme="majorHAnsi" w:cstheme="majorBidi"/>
      <w:b/>
      <w:bCs/>
      <w:color w:val="A50021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55BB"/>
    <w:rPr>
      <w:rFonts w:asciiTheme="majorHAnsi" w:eastAsiaTheme="majorEastAsia" w:hAnsiTheme="majorHAnsi" w:cstheme="majorBidi"/>
      <w:i/>
      <w:iCs/>
      <w:color w:val="520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5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E955BB"/>
    <w:rPr>
      <w:b/>
      <w:bCs/>
    </w:rPr>
  </w:style>
  <w:style w:type="character" w:styleId="Emphasis">
    <w:name w:val="Emphasis"/>
    <w:basedOn w:val="DefaultParagraphFont"/>
    <w:uiPriority w:val="20"/>
    <w:qFormat/>
    <w:rsid w:val="00E955BB"/>
    <w:rPr>
      <w:i/>
      <w:iCs/>
    </w:rPr>
  </w:style>
  <w:style w:type="paragraph" w:styleId="ListParagraph">
    <w:name w:val="List Paragraph"/>
    <w:basedOn w:val="Normal"/>
    <w:uiPriority w:val="34"/>
    <w:qFormat/>
    <w:rsid w:val="00E955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55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B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E955B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E955BB"/>
    <w:rPr>
      <w:smallCaps/>
      <w:color w:val="57211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E955BB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E955BB"/>
  </w:style>
  <w:style w:type="paragraph" w:customStyle="1" w:styleId="PersonalName">
    <w:name w:val="Personal Name"/>
    <w:basedOn w:val="Title"/>
    <w:rsid w:val="00E955BB"/>
    <w:rPr>
      <w:b/>
      <w:caps/>
      <w:color w:val="000000"/>
      <w:sz w:val="28"/>
      <w:szCs w:val="28"/>
    </w:rPr>
  </w:style>
  <w:style w:type="table" w:styleId="GridTable4-Accent3">
    <w:name w:val="Grid Table 4 Accent 3"/>
    <w:basedOn w:val="TableNormal"/>
    <w:uiPriority w:val="49"/>
    <w:rsid w:val="00E955BB"/>
    <w:pPr>
      <w:spacing w:after="0" w:line="240" w:lineRule="auto"/>
    </w:pPr>
    <w:tblPr>
      <w:tblStyleRowBandSize w:val="1"/>
      <w:tblStyleColBandSize w:val="1"/>
      <w:tblBorders>
        <w:top w:val="single" w:sz="4" w:space="0" w:color="E7CF7D" w:themeColor="accent3" w:themeTint="99"/>
        <w:left w:val="single" w:sz="4" w:space="0" w:color="E7CF7D" w:themeColor="accent3" w:themeTint="99"/>
        <w:bottom w:val="single" w:sz="4" w:space="0" w:color="E7CF7D" w:themeColor="accent3" w:themeTint="99"/>
        <w:right w:val="single" w:sz="4" w:space="0" w:color="E7CF7D" w:themeColor="accent3" w:themeTint="99"/>
        <w:insideH w:val="single" w:sz="4" w:space="0" w:color="E7CF7D" w:themeColor="accent3" w:themeTint="99"/>
        <w:insideV w:val="single" w:sz="4" w:space="0" w:color="E7CF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028" w:themeColor="accent3"/>
          <w:left w:val="single" w:sz="4" w:space="0" w:color="D8B028" w:themeColor="accent3"/>
          <w:bottom w:val="single" w:sz="4" w:space="0" w:color="D8B028" w:themeColor="accent3"/>
          <w:right w:val="single" w:sz="4" w:space="0" w:color="D8B028" w:themeColor="accent3"/>
          <w:insideH w:val="nil"/>
          <w:insideV w:val="nil"/>
        </w:tcBorders>
        <w:shd w:val="clear" w:color="auto" w:fill="D8B028" w:themeFill="accent3"/>
      </w:tcPr>
    </w:tblStylePr>
    <w:tblStylePr w:type="lastRow">
      <w:rPr>
        <w:b/>
        <w:bCs/>
      </w:rPr>
      <w:tblPr/>
      <w:tcPr>
        <w:tcBorders>
          <w:top w:val="double" w:sz="4" w:space="0" w:color="D8B0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E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6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audiolibrary/music" TargetMode="External"/><Relationship Id="rId18" Type="http://schemas.openxmlformats.org/officeDocument/2006/relationships/hyperlink" Target="mailto:kaltura@du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freemusicarchive.org/curator/Video/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arch.creativecommons.or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lickr.com/creativecomm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tobin/Library/Containers/com.microsoft.Word/Data/Library/Application%20Support/Microsoft/Office/16.0/DTS/Search/%7b180B8F16-EAA6-FC44-9E20-4EE99B99D30A%7dtf16412132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c">
  <a:themeElements>
    <a:clrScheme name="Spring Template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A50021"/>
      </a:accent1>
      <a:accent2>
        <a:srgbClr val="57211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ustom 4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F7AC-5FC9-4CA8-8DE0-0971A459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E6F7B-722A-41D2-AA80-9842322686F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89A883A-DF7F-45F9-AAF1-FEE36C5B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53DD02-7CD5-D54D-AC1D-0C0651D3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{180B8F16-EAA6-FC44-9E20-4EE99B99D30A}tf16412132.dotx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Development Worksheets</dc:title>
  <dc:subject/>
  <dc:creator/>
  <cp:keywords/>
  <dc:description/>
  <cp:lastModifiedBy/>
  <cp:revision>1</cp:revision>
  <dcterms:created xsi:type="dcterms:W3CDTF">2020-06-03T21:42:00Z</dcterms:created>
  <dcterms:modified xsi:type="dcterms:W3CDTF">2020-06-03T21:42:00Z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