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50608811"/>
        <w:docPartObj>
          <w:docPartGallery w:val="Cover Pages"/>
          <w:docPartUnique/>
        </w:docPartObj>
      </w:sdtPr>
      <w:sdtEndPr>
        <w:rPr>
          <w:rFonts w:ascii="Calibri" w:hAnsi="Calibri"/>
          <w:sz w:val="32"/>
        </w:rPr>
      </w:sdtEndPr>
      <w:sdtContent>
        <w:p w14:paraId="7021E224" w14:textId="2A81852C" w:rsidR="00922587" w:rsidRDefault="009225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EED7610" wp14:editId="44356D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9F44A" w14:textId="07313170" w:rsidR="00922587" w:rsidRDefault="002B7A41" w:rsidP="0092258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146091808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82A07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22587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A50021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30630701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72A775" w14:textId="7BBCDF4E" w:rsidR="00922587" w:rsidRDefault="005F2E2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 xml:space="preserve">All </w:t>
                                      </w:r>
                                      <w:r w:rsidR="002858D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>Methods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50021" w:themeColor="accent1"/>
                                          <w:sz w:val="72"/>
                                          <w:szCs w:val="72"/>
                                        </w:rPr>
                                        <w:t xml:space="preserve"> Worksheets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EED7610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" fillcolor="#a50021 [3204]" stroked="f" strokeweight="1.25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" fillcolor="#a50021 [3204]" stroked="f" strokeweight="1.25pt">
                      <v:textbox inset="36pt,57.6pt,36pt,36pt">
                        <w:txbxContent>
                          <w:p w14:paraId="77B9F44A" w14:textId="07313170" w:rsidR="00922587" w:rsidRDefault="002B7A41" w:rsidP="0092258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14609180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2A07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22587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50021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30630701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72A775" w14:textId="7BBCDF4E" w:rsidR="00922587" w:rsidRDefault="005F2E2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 xml:space="preserve">All </w:t>
                                </w:r>
                                <w:r w:rsidR="002858D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>Methods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0021" w:themeColor="accent1"/>
                                    <w:sz w:val="72"/>
                                    <w:szCs w:val="72"/>
                                  </w:rPr>
                                  <w:t xml:space="preserve"> Worksheets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ADC7302" w14:textId="77777777" w:rsidR="00922587" w:rsidRDefault="002B7A41" w:rsidP="00922587">
          <w:pPr>
            <w:rPr>
              <w:rFonts w:ascii="Calibri" w:hAnsi="Calibri"/>
              <w:sz w:val="32"/>
            </w:rPr>
          </w:pPr>
        </w:p>
      </w:sdtContent>
    </w:sdt>
    <w:p w14:paraId="6ACC7592" w14:textId="7357D285" w:rsidR="00B23702" w:rsidRDefault="002858D3">
      <w:pPr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B3EEB5" wp14:editId="766715FB">
                <wp:simplePos x="0" y="0"/>
                <wp:positionH relativeFrom="column">
                  <wp:posOffset>2294330</wp:posOffset>
                </wp:positionH>
                <wp:positionV relativeFrom="paragraph">
                  <wp:posOffset>7098030</wp:posOffset>
                </wp:positionV>
                <wp:extent cx="2187388" cy="100404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8" cy="1004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5E854" id="Rectangle 5" o:spid="_x0000_s1026" style="position:absolute;margin-left:180.65pt;margin-top:558.9pt;width:172.25pt;height:79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" fillcolor="white [3201]" stroked="f" strokeweight="1.25pt"/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E27892" wp14:editId="74143BA5">
            <wp:simplePos x="0" y="0"/>
            <wp:positionH relativeFrom="column">
              <wp:posOffset>2347297</wp:posOffset>
            </wp:positionH>
            <wp:positionV relativeFrom="paragraph">
              <wp:posOffset>7158355</wp:posOffset>
            </wp:positionV>
            <wp:extent cx="2235686" cy="86378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TL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5686" cy="86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02">
        <w:rPr>
          <w:rFonts w:ascii="Calibri Light" w:hAnsi="Calibri Light" w:cs="Calibri Light"/>
          <w:noProof/>
          <w:sz w:val="24"/>
          <w:szCs w:val="24"/>
        </w:rPr>
        <w:br w:type="page"/>
      </w:r>
    </w:p>
    <w:p w14:paraId="6BC3316C" w14:textId="019E6438" w:rsidR="002858D3" w:rsidRPr="002858D3" w:rsidRDefault="002858D3" w:rsidP="002858D3">
      <w:pPr>
        <w:pStyle w:val="Heading1"/>
        <w:rPr>
          <w:rFonts w:ascii="Calibri" w:hAnsi="Calibri" w:cs="Calibri"/>
        </w:rPr>
      </w:pPr>
      <w:r w:rsidRPr="002858D3">
        <w:rPr>
          <w:rFonts w:ascii="Calibri" w:hAnsi="Calibri" w:cs="Calibri"/>
        </w:rPr>
        <w:lastRenderedPageBreak/>
        <w:t>Pivot-Ready Alignment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9"/>
        <w:gridCol w:w="2631"/>
        <w:gridCol w:w="2630"/>
        <w:gridCol w:w="2630"/>
      </w:tblGrid>
      <w:tr w:rsidR="002858D3" w:rsidRPr="003B72C0" w14:paraId="02ACC00D" w14:textId="77777777" w:rsidTr="00863D5D">
        <w:trPr>
          <w:tblHeader/>
        </w:trPr>
        <w:tc>
          <w:tcPr>
            <w:tcW w:w="1249" w:type="pct"/>
            <w:shd w:val="clear" w:color="auto" w:fill="BFBFBF" w:themeFill="background1" w:themeFillShade="BF"/>
          </w:tcPr>
          <w:p w14:paraId="3A4BE429" w14:textId="77777777" w:rsidR="002858D3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Major Course L</w:t>
            </w:r>
            <w:r w:rsidRPr="003B72C0">
              <w:rPr>
                <w:b/>
              </w:rPr>
              <w:t xml:space="preserve">earning </w:t>
            </w:r>
            <w:r>
              <w:rPr>
                <w:b/>
              </w:rPr>
              <w:t>Outcomes/</w:t>
            </w:r>
          </w:p>
          <w:p w14:paraId="0C7CD057" w14:textId="77777777" w:rsidR="002858D3" w:rsidRPr="003B72C0" w:rsidRDefault="002858D3" w:rsidP="00863D5D">
            <w:pPr>
              <w:jc w:val="center"/>
              <w:rPr>
                <w:b/>
              </w:rPr>
            </w:pPr>
            <w:r w:rsidRPr="003B72C0">
              <w:rPr>
                <w:b/>
              </w:rPr>
              <w:t>Desired Results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2B514C1C" w14:textId="77777777" w:rsidR="002858D3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Evidence of L</w:t>
            </w:r>
            <w:r w:rsidRPr="003B72C0">
              <w:rPr>
                <w:b/>
              </w:rPr>
              <w:t>earning</w:t>
            </w:r>
            <w:r>
              <w:rPr>
                <w:b/>
              </w:rPr>
              <w:t>/</w:t>
            </w:r>
          </w:p>
          <w:p w14:paraId="68E191FB" w14:textId="77777777" w:rsidR="002858D3" w:rsidRPr="003B72C0" w:rsidRDefault="002858D3" w:rsidP="00863D5D">
            <w:pPr>
              <w:jc w:val="center"/>
              <w:rPr>
                <w:b/>
              </w:rPr>
            </w:pPr>
            <w:r w:rsidRPr="003B72C0">
              <w:rPr>
                <w:b/>
              </w:rPr>
              <w:t>Assessment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30AA32C9" w14:textId="77777777" w:rsidR="002858D3" w:rsidRPr="003B72C0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0C6B1261" w14:textId="77777777" w:rsidR="002858D3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Options in Other Modalities</w:t>
            </w:r>
          </w:p>
        </w:tc>
      </w:tr>
      <w:tr w:rsidR="002858D3" w:rsidRPr="003B72C0" w14:paraId="5389C9EC" w14:textId="77777777" w:rsidTr="00863D5D">
        <w:trPr>
          <w:tblHeader/>
        </w:trPr>
        <w:tc>
          <w:tcPr>
            <w:tcW w:w="1249" w:type="pct"/>
            <w:shd w:val="clear" w:color="auto" w:fill="F2F2F2" w:themeFill="background1" w:themeFillShade="F2"/>
          </w:tcPr>
          <w:p w14:paraId="385057AA" w14:textId="77777777" w:rsidR="002858D3" w:rsidRPr="003B72C0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color w:val="000000"/>
              </w:rPr>
              <w:t>“What do I hope that students will have learned, that will still be there and have value, several years after the course is over?”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D3FDD4A" w14:textId="77777777" w:rsidR="002858D3" w:rsidRPr="003B72C0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color w:val="000000"/>
              </w:rPr>
              <w:t>“What would the students have to do to convince me – and themselves – that they had achieved those learning goals?”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16194A22" w14:textId="77777777" w:rsidR="002858D3" w:rsidRPr="00F11410" w:rsidRDefault="002858D3" w:rsidP="00863D5D">
            <w:pPr>
              <w:rPr>
                <w:i/>
              </w:rPr>
            </w:pPr>
            <w:r w:rsidRPr="00F11410">
              <w:rPr>
                <w:i/>
              </w:rPr>
              <w:t xml:space="preserve">“What would students need to do during the course to be able to do well on these assessment activities?” </w:t>
            </w:r>
            <w:r w:rsidRPr="00F11410">
              <w:rPr>
                <w:rFonts w:ascii="Times New Roman" w:hAnsi="Times New Roman" w:cs="Times New Roman"/>
                <w:i/>
              </w:rPr>
              <w:t>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33DC3B4" w14:textId="77777777" w:rsidR="002858D3" w:rsidRPr="00F11410" w:rsidRDefault="002858D3" w:rsidP="00863D5D">
            <w:pPr>
              <w:rPr>
                <w:i/>
              </w:rPr>
            </w:pPr>
            <w:r w:rsidRPr="00F11410">
              <w:rPr>
                <w:i/>
              </w:rPr>
              <w:t xml:space="preserve">“What </w:t>
            </w:r>
            <w:r>
              <w:rPr>
                <w:i/>
              </w:rPr>
              <w:t>might</w:t>
            </w:r>
            <w:r w:rsidRPr="00F11410">
              <w:rPr>
                <w:i/>
              </w:rPr>
              <w:t xml:space="preserve"> </w:t>
            </w:r>
            <w:r>
              <w:rPr>
                <w:i/>
              </w:rPr>
              <w:t xml:space="preserve">be some alternatives for these learning activities in the online synchronous or online asynchronous environments?” </w:t>
            </w:r>
          </w:p>
        </w:tc>
      </w:tr>
      <w:tr w:rsidR="002858D3" w14:paraId="6AEAB649" w14:textId="77777777" w:rsidTr="00863D5D">
        <w:tc>
          <w:tcPr>
            <w:tcW w:w="1249" w:type="pct"/>
          </w:tcPr>
          <w:p w14:paraId="68145466" w14:textId="77777777" w:rsidR="002858D3" w:rsidRDefault="002858D3" w:rsidP="00863D5D"/>
          <w:p w14:paraId="6EF6BBF2" w14:textId="77777777" w:rsidR="002858D3" w:rsidRDefault="002858D3" w:rsidP="00863D5D"/>
          <w:p w14:paraId="0A952C87" w14:textId="77777777" w:rsidR="002858D3" w:rsidRDefault="002858D3" w:rsidP="00863D5D"/>
          <w:p w14:paraId="17D9E307" w14:textId="77777777" w:rsidR="002858D3" w:rsidRDefault="002858D3" w:rsidP="00863D5D"/>
          <w:p w14:paraId="1CE74EEC" w14:textId="77777777" w:rsidR="002858D3" w:rsidRDefault="002858D3" w:rsidP="00863D5D"/>
          <w:p w14:paraId="70CB833B" w14:textId="77777777" w:rsidR="002858D3" w:rsidRDefault="002858D3" w:rsidP="00863D5D"/>
          <w:p w14:paraId="4A7663EC" w14:textId="77777777" w:rsidR="002858D3" w:rsidRDefault="002858D3" w:rsidP="00863D5D"/>
          <w:p w14:paraId="3AE42762" w14:textId="77777777" w:rsidR="002858D3" w:rsidRDefault="002858D3" w:rsidP="00863D5D"/>
        </w:tc>
        <w:tc>
          <w:tcPr>
            <w:tcW w:w="1250" w:type="pct"/>
          </w:tcPr>
          <w:p w14:paraId="5DC79B7D" w14:textId="77777777" w:rsidR="002858D3" w:rsidRDefault="002858D3" w:rsidP="00863D5D"/>
        </w:tc>
        <w:tc>
          <w:tcPr>
            <w:tcW w:w="1250" w:type="pct"/>
          </w:tcPr>
          <w:p w14:paraId="4DA4EFCA" w14:textId="77777777" w:rsidR="002858D3" w:rsidRDefault="002858D3" w:rsidP="00863D5D"/>
        </w:tc>
        <w:tc>
          <w:tcPr>
            <w:tcW w:w="1250" w:type="pct"/>
          </w:tcPr>
          <w:p w14:paraId="4B8FE901" w14:textId="77777777" w:rsidR="002858D3" w:rsidRDefault="002858D3" w:rsidP="00863D5D"/>
        </w:tc>
      </w:tr>
      <w:tr w:rsidR="002858D3" w14:paraId="79F2FF92" w14:textId="77777777" w:rsidTr="00863D5D">
        <w:tc>
          <w:tcPr>
            <w:tcW w:w="1249" w:type="pct"/>
          </w:tcPr>
          <w:p w14:paraId="495FF013" w14:textId="77777777" w:rsidR="002858D3" w:rsidRDefault="002858D3" w:rsidP="00863D5D"/>
          <w:p w14:paraId="0089F5ED" w14:textId="77777777" w:rsidR="002858D3" w:rsidRDefault="002858D3" w:rsidP="00863D5D"/>
          <w:p w14:paraId="47AC4396" w14:textId="77777777" w:rsidR="002858D3" w:rsidRDefault="002858D3" w:rsidP="00863D5D"/>
          <w:p w14:paraId="36A9BE11" w14:textId="77777777" w:rsidR="002858D3" w:rsidRDefault="002858D3" w:rsidP="00863D5D"/>
          <w:p w14:paraId="28ED58AF" w14:textId="77777777" w:rsidR="002858D3" w:rsidRDefault="002858D3" w:rsidP="00863D5D"/>
          <w:p w14:paraId="3470087E" w14:textId="77777777" w:rsidR="002858D3" w:rsidRDefault="002858D3" w:rsidP="00863D5D"/>
          <w:p w14:paraId="49029839" w14:textId="77777777" w:rsidR="002858D3" w:rsidRDefault="002858D3" w:rsidP="00863D5D"/>
          <w:p w14:paraId="0396A35E" w14:textId="77777777" w:rsidR="002858D3" w:rsidRDefault="002858D3" w:rsidP="00863D5D"/>
        </w:tc>
        <w:tc>
          <w:tcPr>
            <w:tcW w:w="1250" w:type="pct"/>
          </w:tcPr>
          <w:p w14:paraId="45060CC3" w14:textId="77777777" w:rsidR="002858D3" w:rsidRDefault="002858D3" w:rsidP="00863D5D"/>
        </w:tc>
        <w:tc>
          <w:tcPr>
            <w:tcW w:w="1250" w:type="pct"/>
          </w:tcPr>
          <w:p w14:paraId="142476D9" w14:textId="77777777" w:rsidR="002858D3" w:rsidRDefault="002858D3" w:rsidP="00863D5D"/>
        </w:tc>
        <w:tc>
          <w:tcPr>
            <w:tcW w:w="1250" w:type="pct"/>
          </w:tcPr>
          <w:p w14:paraId="55F02CC9" w14:textId="77777777" w:rsidR="002858D3" w:rsidRDefault="002858D3" w:rsidP="00863D5D"/>
        </w:tc>
      </w:tr>
      <w:tr w:rsidR="002858D3" w14:paraId="643416A2" w14:textId="77777777" w:rsidTr="00863D5D">
        <w:tc>
          <w:tcPr>
            <w:tcW w:w="1249" w:type="pct"/>
          </w:tcPr>
          <w:p w14:paraId="7A437B19" w14:textId="77777777" w:rsidR="002858D3" w:rsidRDefault="002858D3" w:rsidP="00863D5D"/>
          <w:p w14:paraId="09D6600D" w14:textId="77777777" w:rsidR="002858D3" w:rsidRDefault="002858D3" w:rsidP="00863D5D"/>
          <w:p w14:paraId="002F90D8" w14:textId="77777777" w:rsidR="002858D3" w:rsidRDefault="002858D3" w:rsidP="00863D5D"/>
          <w:p w14:paraId="3BD451D6" w14:textId="77777777" w:rsidR="002858D3" w:rsidRDefault="002858D3" w:rsidP="00863D5D"/>
          <w:p w14:paraId="5B544E64" w14:textId="77777777" w:rsidR="002858D3" w:rsidRDefault="002858D3" w:rsidP="00863D5D"/>
          <w:p w14:paraId="4C503DC6" w14:textId="77777777" w:rsidR="002858D3" w:rsidRDefault="002858D3" w:rsidP="00863D5D"/>
          <w:p w14:paraId="3D5EC0E7" w14:textId="77777777" w:rsidR="002858D3" w:rsidRDefault="002858D3" w:rsidP="00863D5D"/>
          <w:p w14:paraId="771B2DF0" w14:textId="77777777" w:rsidR="002858D3" w:rsidRDefault="002858D3" w:rsidP="00863D5D"/>
        </w:tc>
        <w:tc>
          <w:tcPr>
            <w:tcW w:w="1250" w:type="pct"/>
          </w:tcPr>
          <w:p w14:paraId="68BE5017" w14:textId="77777777" w:rsidR="002858D3" w:rsidRDefault="002858D3" w:rsidP="00863D5D"/>
        </w:tc>
        <w:tc>
          <w:tcPr>
            <w:tcW w:w="1250" w:type="pct"/>
          </w:tcPr>
          <w:p w14:paraId="68135E97" w14:textId="77777777" w:rsidR="002858D3" w:rsidRDefault="002858D3" w:rsidP="00863D5D"/>
        </w:tc>
        <w:tc>
          <w:tcPr>
            <w:tcW w:w="1250" w:type="pct"/>
          </w:tcPr>
          <w:p w14:paraId="4A20B7B2" w14:textId="77777777" w:rsidR="002858D3" w:rsidRDefault="002858D3" w:rsidP="00863D5D"/>
        </w:tc>
      </w:tr>
      <w:tr w:rsidR="002858D3" w14:paraId="098A2C86" w14:textId="77777777" w:rsidTr="00863D5D">
        <w:tc>
          <w:tcPr>
            <w:tcW w:w="1249" w:type="pct"/>
          </w:tcPr>
          <w:p w14:paraId="3D551F11" w14:textId="77777777" w:rsidR="002858D3" w:rsidRDefault="002858D3" w:rsidP="00863D5D"/>
          <w:p w14:paraId="05959D54" w14:textId="77777777" w:rsidR="002858D3" w:rsidRDefault="002858D3" w:rsidP="00863D5D"/>
          <w:p w14:paraId="57C1644C" w14:textId="77777777" w:rsidR="002858D3" w:rsidRDefault="002858D3" w:rsidP="00863D5D"/>
          <w:p w14:paraId="3131AE12" w14:textId="77777777" w:rsidR="002858D3" w:rsidRDefault="002858D3" w:rsidP="00863D5D"/>
          <w:p w14:paraId="59EFC90C" w14:textId="77777777" w:rsidR="002858D3" w:rsidRDefault="002858D3" w:rsidP="00863D5D"/>
          <w:p w14:paraId="5F00A966" w14:textId="77777777" w:rsidR="002858D3" w:rsidRDefault="002858D3" w:rsidP="00863D5D"/>
          <w:p w14:paraId="376F984E" w14:textId="77777777" w:rsidR="002858D3" w:rsidRDefault="002858D3" w:rsidP="00863D5D"/>
          <w:p w14:paraId="4F32B18A" w14:textId="77777777" w:rsidR="002858D3" w:rsidRDefault="002858D3" w:rsidP="00863D5D"/>
        </w:tc>
        <w:tc>
          <w:tcPr>
            <w:tcW w:w="1250" w:type="pct"/>
          </w:tcPr>
          <w:p w14:paraId="66D1E6BA" w14:textId="77777777" w:rsidR="002858D3" w:rsidRDefault="002858D3" w:rsidP="00863D5D"/>
        </w:tc>
        <w:tc>
          <w:tcPr>
            <w:tcW w:w="1250" w:type="pct"/>
          </w:tcPr>
          <w:p w14:paraId="1D8D677B" w14:textId="77777777" w:rsidR="002858D3" w:rsidRDefault="002858D3" w:rsidP="00863D5D"/>
        </w:tc>
        <w:tc>
          <w:tcPr>
            <w:tcW w:w="1250" w:type="pct"/>
          </w:tcPr>
          <w:p w14:paraId="54C7A177" w14:textId="77777777" w:rsidR="002858D3" w:rsidRDefault="002858D3" w:rsidP="00863D5D"/>
        </w:tc>
      </w:tr>
      <w:tr w:rsidR="002858D3" w14:paraId="1D3CE116" w14:textId="77777777" w:rsidTr="00863D5D">
        <w:tc>
          <w:tcPr>
            <w:tcW w:w="1249" w:type="pct"/>
          </w:tcPr>
          <w:p w14:paraId="14DABF70" w14:textId="77777777" w:rsidR="002858D3" w:rsidRDefault="002858D3" w:rsidP="00863D5D"/>
          <w:p w14:paraId="26EEEC5A" w14:textId="77777777" w:rsidR="002858D3" w:rsidRDefault="002858D3" w:rsidP="00863D5D"/>
          <w:p w14:paraId="36EE092B" w14:textId="77777777" w:rsidR="002858D3" w:rsidRDefault="002858D3" w:rsidP="00863D5D"/>
          <w:p w14:paraId="64E2939B" w14:textId="77777777" w:rsidR="002858D3" w:rsidRDefault="002858D3" w:rsidP="00863D5D"/>
          <w:p w14:paraId="63458B1B" w14:textId="77777777" w:rsidR="002858D3" w:rsidRDefault="002858D3" w:rsidP="00863D5D"/>
          <w:p w14:paraId="7DF676ED" w14:textId="77777777" w:rsidR="002858D3" w:rsidRDefault="002858D3" w:rsidP="00863D5D"/>
          <w:p w14:paraId="733D666B" w14:textId="77777777" w:rsidR="002858D3" w:rsidRDefault="002858D3" w:rsidP="00863D5D"/>
          <w:p w14:paraId="158F0EAF" w14:textId="77777777" w:rsidR="002858D3" w:rsidRDefault="002858D3" w:rsidP="00863D5D">
            <w:bookmarkStart w:id="0" w:name="_GoBack"/>
            <w:bookmarkEnd w:id="0"/>
          </w:p>
        </w:tc>
        <w:tc>
          <w:tcPr>
            <w:tcW w:w="1250" w:type="pct"/>
          </w:tcPr>
          <w:p w14:paraId="2C331423" w14:textId="77777777" w:rsidR="002858D3" w:rsidRDefault="002858D3" w:rsidP="00863D5D"/>
        </w:tc>
        <w:tc>
          <w:tcPr>
            <w:tcW w:w="1250" w:type="pct"/>
          </w:tcPr>
          <w:p w14:paraId="3E983DE9" w14:textId="77777777" w:rsidR="002858D3" w:rsidRDefault="002858D3" w:rsidP="00863D5D"/>
        </w:tc>
        <w:tc>
          <w:tcPr>
            <w:tcW w:w="1250" w:type="pct"/>
          </w:tcPr>
          <w:p w14:paraId="718BDA26" w14:textId="77777777" w:rsidR="002858D3" w:rsidRDefault="002858D3" w:rsidP="00863D5D"/>
        </w:tc>
      </w:tr>
      <w:tr w:rsidR="002858D3" w14:paraId="60553CF3" w14:textId="77777777" w:rsidTr="00863D5D">
        <w:tc>
          <w:tcPr>
            <w:tcW w:w="1249" w:type="pct"/>
          </w:tcPr>
          <w:p w14:paraId="4393D771" w14:textId="77777777" w:rsidR="002858D3" w:rsidRDefault="002858D3" w:rsidP="00863D5D"/>
          <w:p w14:paraId="19BCEAB6" w14:textId="77777777" w:rsidR="002858D3" w:rsidRDefault="002858D3" w:rsidP="00863D5D"/>
          <w:p w14:paraId="7F8507BA" w14:textId="77777777" w:rsidR="002858D3" w:rsidRDefault="002858D3" w:rsidP="00863D5D"/>
          <w:p w14:paraId="2D8672F1" w14:textId="77777777" w:rsidR="002858D3" w:rsidRDefault="002858D3" w:rsidP="00863D5D"/>
          <w:p w14:paraId="19F45182" w14:textId="77777777" w:rsidR="002858D3" w:rsidRDefault="002858D3" w:rsidP="00863D5D"/>
          <w:p w14:paraId="4CE7A66B" w14:textId="77777777" w:rsidR="002858D3" w:rsidRDefault="002858D3" w:rsidP="00863D5D"/>
          <w:p w14:paraId="6DE82791" w14:textId="77777777" w:rsidR="002858D3" w:rsidRDefault="002858D3" w:rsidP="00863D5D"/>
          <w:p w14:paraId="7E42D790" w14:textId="77777777" w:rsidR="002858D3" w:rsidRDefault="002858D3" w:rsidP="00863D5D"/>
        </w:tc>
        <w:tc>
          <w:tcPr>
            <w:tcW w:w="1250" w:type="pct"/>
          </w:tcPr>
          <w:p w14:paraId="6554B31C" w14:textId="77777777" w:rsidR="002858D3" w:rsidRDefault="002858D3" w:rsidP="00863D5D"/>
        </w:tc>
        <w:tc>
          <w:tcPr>
            <w:tcW w:w="1250" w:type="pct"/>
          </w:tcPr>
          <w:p w14:paraId="7D68267D" w14:textId="77777777" w:rsidR="002858D3" w:rsidRDefault="002858D3" w:rsidP="00863D5D"/>
        </w:tc>
        <w:tc>
          <w:tcPr>
            <w:tcW w:w="1250" w:type="pct"/>
          </w:tcPr>
          <w:p w14:paraId="1F998A24" w14:textId="77777777" w:rsidR="002858D3" w:rsidRDefault="002858D3" w:rsidP="00863D5D"/>
        </w:tc>
      </w:tr>
    </w:tbl>
    <w:p w14:paraId="3F866BEA" w14:textId="77777777" w:rsidR="00582A07" w:rsidRDefault="00582A07" w:rsidP="002858D3">
      <w:pPr>
        <w:pStyle w:val="Heading1"/>
        <w:rPr>
          <w:rFonts w:ascii="Calibri" w:hAnsi="Calibri" w:cs="Calibri"/>
        </w:rPr>
      </w:pPr>
    </w:p>
    <w:p w14:paraId="078A61A9" w14:textId="77777777" w:rsidR="00582A07" w:rsidRDefault="00582A07">
      <w:pPr>
        <w:rPr>
          <w:rFonts w:ascii="Calibri" w:eastAsiaTheme="majorEastAsia" w:hAnsi="Calibri" w:cs="Calibri"/>
          <w:b/>
          <w:bCs/>
          <w:color w:val="7B0018" w:themeColor="accent1" w:themeShade="BF"/>
          <w:sz w:val="28"/>
          <w:szCs w:val="28"/>
        </w:rPr>
      </w:pPr>
      <w:r>
        <w:rPr>
          <w:rFonts w:ascii="Calibri" w:hAnsi="Calibri" w:cs="Calibri"/>
        </w:rPr>
        <w:br w:type="page"/>
      </w:r>
    </w:p>
    <w:p w14:paraId="55FA9259" w14:textId="22E6B3BF" w:rsidR="002858D3" w:rsidRPr="002858D3" w:rsidRDefault="002858D3" w:rsidP="002858D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Hybrid</w:t>
      </w:r>
      <w:r w:rsidRPr="002858D3">
        <w:rPr>
          <w:rFonts w:ascii="Calibri" w:hAnsi="Calibri" w:cs="Calibri"/>
        </w:rPr>
        <w:t xml:space="preserve"> Alignment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1"/>
        <w:gridCol w:w="3276"/>
        <w:gridCol w:w="934"/>
        <w:gridCol w:w="3520"/>
        <w:gridCol w:w="949"/>
      </w:tblGrid>
      <w:tr w:rsidR="002858D3" w:rsidRPr="0074488E" w14:paraId="6F74F559" w14:textId="77777777" w:rsidTr="00863D5D">
        <w:trPr>
          <w:tblHeader/>
        </w:trPr>
        <w:tc>
          <w:tcPr>
            <w:tcW w:w="875" w:type="pct"/>
            <w:shd w:val="clear" w:color="auto" w:fill="BFBFBF" w:themeFill="background1" w:themeFillShade="BF"/>
          </w:tcPr>
          <w:p w14:paraId="08CD33F5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Major Course Learning Outcomes/</w:t>
            </w:r>
          </w:p>
          <w:p w14:paraId="434EF4C7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Desired Results</w:t>
            </w:r>
          </w:p>
        </w:tc>
        <w:tc>
          <w:tcPr>
            <w:tcW w:w="2001" w:type="pct"/>
            <w:gridSpan w:val="2"/>
            <w:shd w:val="clear" w:color="auto" w:fill="BFBFBF" w:themeFill="background1" w:themeFillShade="BF"/>
          </w:tcPr>
          <w:p w14:paraId="471147AA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Evidence of Learning/</w:t>
            </w:r>
          </w:p>
          <w:p w14:paraId="7CF728A2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2124" w:type="pct"/>
            <w:gridSpan w:val="2"/>
            <w:shd w:val="clear" w:color="auto" w:fill="BFBFBF" w:themeFill="background1" w:themeFillShade="BF"/>
          </w:tcPr>
          <w:p w14:paraId="30DED3ED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Learning Activities</w:t>
            </w:r>
          </w:p>
        </w:tc>
      </w:tr>
      <w:tr w:rsidR="002858D3" w:rsidRPr="0074488E" w14:paraId="693A8BF3" w14:textId="77777777" w:rsidTr="00863D5D">
        <w:trPr>
          <w:trHeight w:val="773"/>
          <w:tblHeader/>
        </w:trPr>
        <w:tc>
          <w:tcPr>
            <w:tcW w:w="875" w:type="pct"/>
            <w:vMerge w:val="restart"/>
            <w:shd w:val="clear" w:color="auto" w:fill="F2F2F2" w:themeFill="background1" w:themeFillShade="F2"/>
          </w:tcPr>
          <w:p w14:paraId="74F557C2" w14:textId="77777777" w:rsidR="002858D3" w:rsidRPr="0074488E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color w:val="000000"/>
                <w:sz w:val="16"/>
                <w:szCs w:val="16"/>
              </w:rPr>
              <w:t>“What do I hope that students will have learned, that will still be there and have value, several years after the course is over?”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</w:tc>
        <w:tc>
          <w:tcPr>
            <w:tcW w:w="2001" w:type="pct"/>
            <w:gridSpan w:val="2"/>
            <w:shd w:val="clear" w:color="auto" w:fill="F2F2F2" w:themeFill="background1" w:themeFillShade="F2"/>
          </w:tcPr>
          <w:p w14:paraId="03349435" w14:textId="77777777" w:rsidR="002858D3" w:rsidRDefault="002858D3" w:rsidP="00863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color w:val="000000"/>
                <w:sz w:val="16"/>
                <w:szCs w:val="16"/>
              </w:rPr>
              <w:t>“What would the students have to do to convince me – and themselves – that they had achieved those learning goals?”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  <w:p w14:paraId="132669EE" w14:textId="77777777" w:rsidR="002858D3" w:rsidRPr="0074488E" w:rsidRDefault="002858D3" w:rsidP="00863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4" w:type="pct"/>
            <w:gridSpan w:val="2"/>
            <w:shd w:val="clear" w:color="auto" w:fill="F2F2F2" w:themeFill="background1" w:themeFillShade="F2"/>
          </w:tcPr>
          <w:p w14:paraId="43BA9D8A" w14:textId="77777777" w:rsidR="002858D3" w:rsidRPr="0074488E" w:rsidRDefault="002858D3" w:rsidP="00863D5D">
            <w:pPr>
              <w:jc w:val="center"/>
              <w:rPr>
                <w:i/>
                <w:sz w:val="16"/>
                <w:szCs w:val="16"/>
              </w:rPr>
            </w:pPr>
            <w:r w:rsidRPr="0074488E">
              <w:rPr>
                <w:i/>
                <w:sz w:val="16"/>
                <w:szCs w:val="16"/>
              </w:rPr>
              <w:t xml:space="preserve">“What would students need to do during the course to be able to do well on these assessment activities?” </w:t>
            </w:r>
            <w:r w:rsidRPr="0074488E">
              <w:rPr>
                <w:rFonts w:ascii="Times New Roman" w:hAnsi="Times New Roman" w:cs="Times New Roman"/>
                <w:i/>
                <w:sz w:val="16"/>
                <w:szCs w:val="16"/>
              </w:rPr>
              <w:t>​</w:t>
            </w:r>
          </w:p>
        </w:tc>
      </w:tr>
      <w:tr w:rsidR="002858D3" w:rsidRPr="0074488E" w14:paraId="0F443637" w14:textId="77777777" w:rsidTr="00863D5D">
        <w:trPr>
          <w:trHeight w:val="170"/>
        </w:trPr>
        <w:tc>
          <w:tcPr>
            <w:tcW w:w="875" w:type="pct"/>
            <w:vMerge/>
            <w:shd w:val="clear" w:color="auto" w:fill="F7F3E2" w:themeFill="background2"/>
          </w:tcPr>
          <w:p w14:paraId="0617DAC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F7F3E2" w:themeFill="background2"/>
          </w:tcPr>
          <w:p w14:paraId="5C317EB4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Assessment Description</w:t>
            </w:r>
          </w:p>
        </w:tc>
        <w:tc>
          <w:tcPr>
            <w:tcW w:w="444" w:type="pct"/>
            <w:shd w:val="clear" w:color="auto" w:fill="F7F3E2" w:themeFill="background2"/>
          </w:tcPr>
          <w:p w14:paraId="71D69AE0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Online, F2F, or Other?</w:t>
            </w:r>
          </w:p>
        </w:tc>
        <w:tc>
          <w:tcPr>
            <w:tcW w:w="1673" w:type="pct"/>
            <w:shd w:val="clear" w:color="auto" w:fill="F7F3E2" w:themeFill="background2"/>
          </w:tcPr>
          <w:p w14:paraId="51007B42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Description</w:t>
            </w:r>
          </w:p>
        </w:tc>
        <w:tc>
          <w:tcPr>
            <w:tcW w:w="451" w:type="pct"/>
            <w:shd w:val="clear" w:color="auto" w:fill="F7F3E2" w:themeFill="background2"/>
          </w:tcPr>
          <w:p w14:paraId="1A8584CC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Online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F2F, or Other</w:t>
            </w:r>
          </w:p>
        </w:tc>
      </w:tr>
      <w:tr w:rsidR="002858D3" w:rsidRPr="0074488E" w14:paraId="339A66DC" w14:textId="77777777" w:rsidTr="00863D5D">
        <w:trPr>
          <w:trHeight w:val="1322"/>
        </w:trPr>
        <w:tc>
          <w:tcPr>
            <w:tcW w:w="875" w:type="pct"/>
          </w:tcPr>
          <w:p w14:paraId="46E0A6F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3372E492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9B7726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DACD08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9C9AA16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688EC10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478FAB0B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DA190B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6A3AE1B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6FF27D9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44C95F6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7C5DBFF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399D2DB1" w14:textId="77777777" w:rsidTr="00863D5D">
        <w:tc>
          <w:tcPr>
            <w:tcW w:w="875" w:type="pct"/>
          </w:tcPr>
          <w:p w14:paraId="4568D0C6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11E276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CD979D8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E2449DC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71323018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D6C0B3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4F8338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0DE5C8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4D90524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34B1403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0EF9505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0D8B71E6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2E222573" w14:textId="77777777" w:rsidTr="00863D5D">
        <w:tc>
          <w:tcPr>
            <w:tcW w:w="875" w:type="pct"/>
          </w:tcPr>
          <w:p w14:paraId="5DEEAE6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8A65E3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17A57C7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1D862C4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3F5EA35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CAC6BB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DAD06A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1E5E15B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0B03370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1563C32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2F42189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15B7256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2F800A3B" w14:textId="77777777" w:rsidTr="00863D5D">
        <w:tc>
          <w:tcPr>
            <w:tcW w:w="875" w:type="pct"/>
          </w:tcPr>
          <w:p w14:paraId="6F03887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59809D6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4BE3C4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11B01B3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341D19A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B6EE02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479B38D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8E0CB8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52EBD23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3BEBF38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65EA455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677285B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7B5AE5B4" w14:textId="77777777" w:rsidTr="00863D5D">
        <w:tc>
          <w:tcPr>
            <w:tcW w:w="875" w:type="pct"/>
          </w:tcPr>
          <w:p w14:paraId="5E1549FB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1C4062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082C526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761B2E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A1902F6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5C93764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02E4722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A6BB10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557" w:type="pct"/>
          </w:tcPr>
          <w:p w14:paraId="0074276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0319431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1673" w:type="pct"/>
          </w:tcPr>
          <w:p w14:paraId="7B2E74B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14:paraId="40403C6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</w:tbl>
    <w:p w14:paraId="692B2EDD" w14:textId="77777777" w:rsidR="002858D3" w:rsidRPr="0074488E" w:rsidRDefault="002858D3" w:rsidP="002858D3">
      <w:pPr>
        <w:tabs>
          <w:tab w:val="left" w:pos="2035"/>
        </w:tabs>
        <w:rPr>
          <w:sz w:val="16"/>
          <w:szCs w:val="16"/>
        </w:rPr>
      </w:pPr>
    </w:p>
    <w:p w14:paraId="1D986EE5" w14:textId="77777777" w:rsidR="00582A07" w:rsidRDefault="00582A07">
      <w:pPr>
        <w:rPr>
          <w:rFonts w:ascii="Calibri" w:eastAsiaTheme="majorEastAsia" w:hAnsi="Calibri" w:cs="Calibri"/>
          <w:b/>
          <w:bCs/>
          <w:color w:val="7B0018" w:themeColor="accent1" w:themeShade="BF"/>
          <w:sz w:val="28"/>
          <w:szCs w:val="28"/>
        </w:rPr>
      </w:pPr>
      <w:r>
        <w:rPr>
          <w:rFonts w:ascii="Calibri" w:hAnsi="Calibri" w:cs="Calibri"/>
        </w:rPr>
        <w:br w:type="page"/>
      </w:r>
    </w:p>
    <w:p w14:paraId="5FCBB459" w14:textId="0D30A0E0" w:rsidR="002858D3" w:rsidRPr="002858D3" w:rsidRDefault="002858D3" w:rsidP="002858D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HyFlex </w:t>
      </w:r>
      <w:r w:rsidRPr="002858D3">
        <w:rPr>
          <w:rFonts w:ascii="Calibri" w:hAnsi="Calibri" w:cs="Calibri"/>
        </w:rPr>
        <w:t>Alignment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1"/>
        <w:gridCol w:w="1361"/>
        <w:gridCol w:w="1412"/>
        <w:gridCol w:w="1437"/>
        <w:gridCol w:w="1427"/>
        <w:gridCol w:w="1500"/>
        <w:gridCol w:w="1542"/>
      </w:tblGrid>
      <w:tr w:rsidR="002858D3" w:rsidRPr="0074488E" w14:paraId="1E598EFB" w14:textId="77777777" w:rsidTr="00863D5D">
        <w:trPr>
          <w:tblHeader/>
        </w:trPr>
        <w:tc>
          <w:tcPr>
            <w:tcW w:w="875" w:type="pct"/>
            <w:shd w:val="clear" w:color="auto" w:fill="BFBFBF" w:themeFill="background1" w:themeFillShade="BF"/>
          </w:tcPr>
          <w:p w14:paraId="24D29526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Major Course Learning Outcomes/</w:t>
            </w:r>
          </w:p>
          <w:p w14:paraId="3DB09771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Desired Results</w:t>
            </w:r>
          </w:p>
        </w:tc>
        <w:tc>
          <w:tcPr>
            <w:tcW w:w="2001" w:type="pct"/>
            <w:gridSpan w:val="3"/>
            <w:shd w:val="clear" w:color="auto" w:fill="BFBFBF" w:themeFill="background1" w:themeFillShade="BF"/>
          </w:tcPr>
          <w:p w14:paraId="3AAE8C37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Evidence of Learning/</w:t>
            </w:r>
          </w:p>
          <w:p w14:paraId="5545DC5E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2124" w:type="pct"/>
            <w:gridSpan w:val="3"/>
            <w:shd w:val="clear" w:color="auto" w:fill="BFBFBF" w:themeFill="background1" w:themeFillShade="BF"/>
          </w:tcPr>
          <w:p w14:paraId="7423D970" w14:textId="77777777" w:rsidR="002858D3" w:rsidRPr="0074488E" w:rsidRDefault="002858D3" w:rsidP="00863D5D">
            <w:pPr>
              <w:jc w:val="center"/>
              <w:rPr>
                <w:b/>
                <w:sz w:val="16"/>
                <w:szCs w:val="16"/>
              </w:rPr>
            </w:pPr>
            <w:r w:rsidRPr="0074488E">
              <w:rPr>
                <w:b/>
                <w:sz w:val="16"/>
                <w:szCs w:val="16"/>
              </w:rPr>
              <w:t>Learning Activities</w:t>
            </w:r>
          </w:p>
        </w:tc>
      </w:tr>
      <w:tr w:rsidR="002858D3" w:rsidRPr="0074488E" w14:paraId="104D627C" w14:textId="77777777" w:rsidTr="00863D5D">
        <w:trPr>
          <w:tblHeader/>
        </w:trPr>
        <w:tc>
          <w:tcPr>
            <w:tcW w:w="875" w:type="pct"/>
            <w:vMerge w:val="restart"/>
            <w:shd w:val="clear" w:color="auto" w:fill="F2F2F2" w:themeFill="background1" w:themeFillShade="F2"/>
          </w:tcPr>
          <w:p w14:paraId="6CCEFF3C" w14:textId="77777777" w:rsidR="002858D3" w:rsidRPr="0074488E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color w:val="000000"/>
                <w:sz w:val="16"/>
                <w:szCs w:val="16"/>
              </w:rPr>
              <w:t>“What do I hope that students will have learned, that will still be there and have value, several years after the course is over?”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</w:tc>
        <w:tc>
          <w:tcPr>
            <w:tcW w:w="2001" w:type="pct"/>
            <w:gridSpan w:val="3"/>
            <w:shd w:val="clear" w:color="auto" w:fill="F2F2F2" w:themeFill="background1" w:themeFillShade="F2"/>
          </w:tcPr>
          <w:p w14:paraId="5C2288A5" w14:textId="77777777" w:rsidR="002858D3" w:rsidRDefault="002858D3" w:rsidP="00863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16"/>
                <w:szCs w:val="16"/>
              </w:rPr>
            </w:pPr>
            <w:r w:rsidRPr="0074488E">
              <w:rPr>
                <w:rStyle w:val="normaltextrun"/>
                <w:rFonts w:ascii="Calibri" w:hAnsi="Calibri"/>
                <w:color w:val="000000"/>
                <w:sz w:val="16"/>
                <w:szCs w:val="16"/>
              </w:rPr>
              <w:t>“What would the students have to do to convince me – and themselves – that they had achieved those learning goals?”</w:t>
            </w:r>
            <w:r w:rsidRPr="0074488E">
              <w:rPr>
                <w:rStyle w:val="eop"/>
                <w:rFonts w:ascii="Calibri" w:hAnsi="Calibri"/>
                <w:sz w:val="16"/>
                <w:szCs w:val="16"/>
              </w:rPr>
              <w:t xml:space="preserve"> ​</w:t>
            </w:r>
          </w:p>
          <w:p w14:paraId="33E118DB" w14:textId="77777777" w:rsidR="002858D3" w:rsidRPr="0074488E" w:rsidRDefault="002858D3" w:rsidP="00863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4" w:type="pct"/>
            <w:gridSpan w:val="3"/>
            <w:shd w:val="clear" w:color="auto" w:fill="F2F2F2" w:themeFill="background1" w:themeFillShade="F2"/>
          </w:tcPr>
          <w:p w14:paraId="5D834726" w14:textId="77777777" w:rsidR="002858D3" w:rsidRPr="0074488E" w:rsidRDefault="002858D3" w:rsidP="00863D5D">
            <w:pPr>
              <w:jc w:val="center"/>
              <w:rPr>
                <w:i/>
                <w:sz w:val="16"/>
                <w:szCs w:val="16"/>
              </w:rPr>
            </w:pPr>
            <w:r w:rsidRPr="0074488E">
              <w:rPr>
                <w:i/>
                <w:sz w:val="16"/>
                <w:szCs w:val="16"/>
              </w:rPr>
              <w:t xml:space="preserve">“What would students need to do during the course to be able to do well on these assessment activities?” </w:t>
            </w:r>
            <w:r w:rsidRPr="0074488E">
              <w:rPr>
                <w:rFonts w:ascii="Times New Roman" w:hAnsi="Times New Roman" w:cs="Times New Roman"/>
                <w:i/>
                <w:sz w:val="16"/>
                <w:szCs w:val="16"/>
              </w:rPr>
              <w:t>​</w:t>
            </w:r>
          </w:p>
        </w:tc>
      </w:tr>
      <w:tr w:rsidR="002858D3" w:rsidRPr="0074488E" w14:paraId="137C4E41" w14:textId="77777777" w:rsidTr="00863D5D">
        <w:trPr>
          <w:trHeight w:val="170"/>
        </w:trPr>
        <w:tc>
          <w:tcPr>
            <w:tcW w:w="875" w:type="pct"/>
            <w:vMerge/>
            <w:shd w:val="clear" w:color="auto" w:fill="F7F3E2" w:themeFill="background2"/>
          </w:tcPr>
          <w:p w14:paraId="03C7F52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F7F3E2" w:themeFill="background2"/>
          </w:tcPr>
          <w:p w14:paraId="2915C027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Students</w:t>
            </w:r>
          </w:p>
        </w:tc>
        <w:tc>
          <w:tcPr>
            <w:tcW w:w="671" w:type="pct"/>
            <w:shd w:val="clear" w:color="auto" w:fill="F7F3E2" w:themeFill="background2"/>
          </w:tcPr>
          <w:p w14:paraId="427954DC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F2F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683" w:type="pct"/>
            <w:shd w:val="clear" w:color="auto" w:fill="F7F3E2" w:themeFill="background2"/>
          </w:tcPr>
          <w:p w14:paraId="43B95AB5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 w:rsidRPr="006C09CB">
              <w:rPr>
                <w:b/>
                <w:bCs/>
                <w:sz w:val="16"/>
                <w:szCs w:val="16"/>
              </w:rPr>
              <w:t>Online</w:t>
            </w:r>
            <w:r>
              <w:rPr>
                <w:b/>
                <w:bCs/>
                <w:sz w:val="16"/>
                <w:szCs w:val="16"/>
              </w:rPr>
              <w:t>-Only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678" w:type="pct"/>
            <w:shd w:val="clear" w:color="auto" w:fill="F7F3E2" w:themeFill="background2"/>
          </w:tcPr>
          <w:p w14:paraId="38D9A2FA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Students</w:t>
            </w:r>
          </w:p>
        </w:tc>
        <w:tc>
          <w:tcPr>
            <w:tcW w:w="713" w:type="pct"/>
            <w:shd w:val="clear" w:color="auto" w:fill="F7F3E2" w:themeFill="background2"/>
          </w:tcPr>
          <w:p w14:paraId="104E26C4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F2F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  <w:tc>
          <w:tcPr>
            <w:tcW w:w="733" w:type="pct"/>
            <w:shd w:val="clear" w:color="auto" w:fill="F7F3E2" w:themeFill="background2"/>
          </w:tcPr>
          <w:p w14:paraId="2131EDCB" w14:textId="77777777" w:rsidR="002858D3" w:rsidRPr="006C09CB" w:rsidRDefault="002858D3" w:rsidP="00863D5D">
            <w:pPr>
              <w:jc w:val="center"/>
              <w:rPr>
                <w:b/>
                <w:bCs/>
                <w:sz w:val="16"/>
                <w:szCs w:val="16"/>
              </w:rPr>
            </w:pPr>
            <w:r w:rsidRPr="006C09CB">
              <w:rPr>
                <w:b/>
                <w:bCs/>
                <w:sz w:val="16"/>
                <w:szCs w:val="16"/>
              </w:rPr>
              <w:t>Online</w:t>
            </w:r>
            <w:r>
              <w:rPr>
                <w:b/>
                <w:bCs/>
                <w:sz w:val="16"/>
                <w:szCs w:val="16"/>
              </w:rPr>
              <w:t>-Only</w:t>
            </w:r>
            <w:r w:rsidRPr="006C09CB">
              <w:rPr>
                <w:b/>
                <w:bCs/>
                <w:sz w:val="16"/>
                <w:szCs w:val="16"/>
              </w:rPr>
              <w:t xml:space="preserve"> Students</w:t>
            </w:r>
          </w:p>
        </w:tc>
      </w:tr>
      <w:tr w:rsidR="002858D3" w:rsidRPr="0074488E" w14:paraId="1E25624C" w14:textId="77777777" w:rsidTr="00863D5D">
        <w:trPr>
          <w:trHeight w:val="1322"/>
        </w:trPr>
        <w:tc>
          <w:tcPr>
            <w:tcW w:w="875" w:type="pct"/>
          </w:tcPr>
          <w:p w14:paraId="22D2CE5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0C43627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025F85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BB47AB8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5D4B444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7C148338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39FAF88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C1E00C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5610BE0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5B57674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4321692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73CCDC8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1534360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0F0A6DD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652A836A" w14:textId="77777777" w:rsidTr="00863D5D">
        <w:tc>
          <w:tcPr>
            <w:tcW w:w="875" w:type="pct"/>
          </w:tcPr>
          <w:p w14:paraId="1B38BB2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A6F995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65A427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FB5DC33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5ECD771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0B5F13D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988C81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F7101E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5D62FC2B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3970E43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3AEF458E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084C27F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6CA4E35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0CB3B4C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1C5F1235" w14:textId="77777777" w:rsidTr="00863D5D">
        <w:tc>
          <w:tcPr>
            <w:tcW w:w="875" w:type="pct"/>
          </w:tcPr>
          <w:p w14:paraId="2B006CE6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4A5E82E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6D0BF79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314E397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1000A3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993998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4E74709B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410D17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74416074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0B1E3D4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2220848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54885B46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0E22636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584CFBA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2524FC2C" w14:textId="77777777" w:rsidTr="00863D5D">
        <w:tc>
          <w:tcPr>
            <w:tcW w:w="875" w:type="pct"/>
          </w:tcPr>
          <w:p w14:paraId="064A3B3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68CF980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F07606F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590B8F1D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2B7E311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32D1160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13004C32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0D77D61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495DAFA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2A27D449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5507C6B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265F3E49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2EE54E4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2DF82EB7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  <w:tr w:rsidR="002858D3" w:rsidRPr="0074488E" w14:paraId="0C6602A7" w14:textId="77777777" w:rsidTr="00863D5D">
        <w:tc>
          <w:tcPr>
            <w:tcW w:w="875" w:type="pct"/>
          </w:tcPr>
          <w:p w14:paraId="16EAE7B9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4CC85F7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3E0398CC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B099CE8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2AD53F1C" w14:textId="77777777" w:rsidR="002858D3" w:rsidRDefault="002858D3" w:rsidP="00863D5D">
            <w:pPr>
              <w:rPr>
                <w:sz w:val="16"/>
                <w:szCs w:val="16"/>
              </w:rPr>
            </w:pPr>
          </w:p>
          <w:p w14:paraId="51E2CBF2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04B6D44A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  <w:p w14:paraId="74FAD86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564C9FC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5499EC75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</w:tcPr>
          <w:p w14:paraId="30111E92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</w:tcPr>
          <w:p w14:paraId="1BCE8741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13" w:type="pct"/>
          </w:tcPr>
          <w:p w14:paraId="5D2795A3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</w:tcPr>
          <w:p w14:paraId="52A483ED" w14:textId="77777777" w:rsidR="002858D3" w:rsidRPr="0074488E" w:rsidRDefault="002858D3" w:rsidP="00863D5D">
            <w:pPr>
              <w:rPr>
                <w:sz w:val="16"/>
                <w:szCs w:val="16"/>
              </w:rPr>
            </w:pPr>
          </w:p>
        </w:tc>
      </w:tr>
    </w:tbl>
    <w:p w14:paraId="4E721B63" w14:textId="77777777" w:rsidR="00582A07" w:rsidRDefault="00582A07" w:rsidP="002858D3">
      <w:pPr>
        <w:pStyle w:val="Heading1"/>
        <w:rPr>
          <w:rFonts w:ascii="Calibri" w:hAnsi="Calibri" w:cs="Calibri"/>
        </w:rPr>
      </w:pPr>
    </w:p>
    <w:p w14:paraId="0AC5F5FE" w14:textId="77777777" w:rsidR="00582A07" w:rsidRDefault="00582A07">
      <w:pPr>
        <w:rPr>
          <w:rFonts w:ascii="Calibri" w:eastAsiaTheme="majorEastAsia" w:hAnsi="Calibri" w:cs="Calibri"/>
          <w:b/>
          <w:bCs/>
          <w:color w:val="7B0018" w:themeColor="accent1" w:themeShade="BF"/>
          <w:sz w:val="28"/>
          <w:szCs w:val="28"/>
        </w:rPr>
      </w:pPr>
      <w:r>
        <w:rPr>
          <w:rFonts w:ascii="Calibri" w:hAnsi="Calibri" w:cs="Calibri"/>
        </w:rPr>
        <w:br w:type="page"/>
      </w:r>
    </w:p>
    <w:p w14:paraId="1817CB2A" w14:textId="0A917F1B" w:rsidR="002858D3" w:rsidRPr="002858D3" w:rsidRDefault="002858D3" w:rsidP="002858D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Online </w:t>
      </w:r>
      <w:r w:rsidRPr="002858D3">
        <w:rPr>
          <w:rFonts w:ascii="Calibri" w:hAnsi="Calibri" w:cs="Calibri"/>
        </w:rPr>
        <w:t>Alignment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2858D3" w:rsidRPr="003B72C0" w14:paraId="7DC060CB" w14:textId="77777777" w:rsidTr="00863D5D">
        <w:trPr>
          <w:tblHeader/>
        </w:trPr>
        <w:tc>
          <w:tcPr>
            <w:tcW w:w="1666" w:type="pct"/>
            <w:shd w:val="clear" w:color="auto" w:fill="BFBFBF" w:themeFill="background1" w:themeFillShade="BF"/>
          </w:tcPr>
          <w:p w14:paraId="07F0EAB4" w14:textId="77777777" w:rsidR="002858D3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Major Course L</w:t>
            </w:r>
            <w:r w:rsidRPr="003B72C0">
              <w:rPr>
                <w:b/>
              </w:rPr>
              <w:t xml:space="preserve">earning </w:t>
            </w:r>
            <w:r>
              <w:rPr>
                <w:b/>
              </w:rPr>
              <w:t>Outcomes/</w:t>
            </w:r>
          </w:p>
          <w:p w14:paraId="4068B6A9" w14:textId="77777777" w:rsidR="002858D3" w:rsidRPr="003B72C0" w:rsidRDefault="002858D3" w:rsidP="00863D5D">
            <w:pPr>
              <w:jc w:val="center"/>
              <w:rPr>
                <w:b/>
              </w:rPr>
            </w:pPr>
            <w:r w:rsidRPr="003B72C0">
              <w:rPr>
                <w:b/>
              </w:rPr>
              <w:t>Desired Results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0C344C88" w14:textId="77777777" w:rsidR="002858D3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Evidence of L</w:t>
            </w:r>
            <w:r w:rsidRPr="003B72C0">
              <w:rPr>
                <w:b/>
              </w:rPr>
              <w:t>earning</w:t>
            </w:r>
            <w:r>
              <w:rPr>
                <w:b/>
              </w:rPr>
              <w:t>/</w:t>
            </w:r>
          </w:p>
          <w:p w14:paraId="4D68A438" w14:textId="77777777" w:rsidR="002858D3" w:rsidRPr="003B72C0" w:rsidRDefault="002858D3" w:rsidP="00863D5D">
            <w:pPr>
              <w:jc w:val="center"/>
              <w:rPr>
                <w:b/>
              </w:rPr>
            </w:pPr>
            <w:r w:rsidRPr="003B72C0">
              <w:rPr>
                <w:b/>
              </w:rPr>
              <w:t>Assessment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4270D5A1" w14:textId="77777777" w:rsidR="002858D3" w:rsidRPr="003B72C0" w:rsidRDefault="002858D3" w:rsidP="00863D5D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2858D3" w:rsidRPr="003B72C0" w14:paraId="75C17E1A" w14:textId="77777777" w:rsidTr="00863D5D">
        <w:trPr>
          <w:tblHeader/>
        </w:trPr>
        <w:tc>
          <w:tcPr>
            <w:tcW w:w="1666" w:type="pct"/>
            <w:shd w:val="clear" w:color="auto" w:fill="F2F2F2" w:themeFill="background1" w:themeFillShade="F2"/>
          </w:tcPr>
          <w:p w14:paraId="584E4DBF" w14:textId="77777777" w:rsidR="002858D3" w:rsidRPr="003B72C0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color w:val="000000"/>
              </w:rPr>
              <w:t>“What do I hope that students will have learned, that will still be there and have value, several years after the course is over?”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F0977EB" w14:textId="77777777" w:rsidR="002858D3" w:rsidRPr="003B72C0" w:rsidRDefault="002858D3" w:rsidP="00863D5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color w:val="000000"/>
              </w:rPr>
              <w:t>“What would the students have to do to convince me – and themselves – that they had achieved those learning goals?”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94A62EA" w14:textId="77777777" w:rsidR="002858D3" w:rsidRPr="00F11410" w:rsidRDefault="002858D3" w:rsidP="00863D5D">
            <w:pPr>
              <w:rPr>
                <w:i/>
              </w:rPr>
            </w:pPr>
            <w:r w:rsidRPr="00F11410">
              <w:rPr>
                <w:i/>
              </w:rPr>
              <w:t xml:space="preserve">“What would students need to do during the course to be able to do well on these assessment activities?” </w:t>
            </w:r>
            <w:r w:rsidRPr="00F11410">
              <w:rPr>
                <w:rFonts w:ascii="Times New Roman" w:hAnsi="Times New Roman" w:cs="Times New Roman"/>
                <w:i/>
              </w:rPr>
              <w:t>​</w:t>
            </w:r>
          </w:p>
        </w:tc>
      </w:tr>
      <w:tr w:rsidR="002858D3" w14:paraId="7E9F5286" w14:textId="77777777" w:rsidTr="00863D5D">
        <w:tc>
          <w:tcPr>
            <w:tcW w:w="1666" w:type="pct"/>
          </w:tcPr>
          <w:p w14:paraId="1B0F9625" w14:textId="77777777" w:rsidR="002858D3" w:rsidRDefault="002858D3" w:rsidP="00863D5D"/>
          <w:p w14:paraId="3FFFD618" w14:textId="77777777" w:rsidR="002858D3" w:rsidRDefault="002858D3" w:rsidP="00863D5D"/>
          <w:p w14:paraId="54C52997" w14:textId="77777777" w:rsidR="002858D3" w:rsidRDefault="002858D3" w:rsidP="00863D5D"/>
          <w:p w14:paraId="2AD95BA6" w14:textId="77777777" w:rsidR="002858D3" w:rsidRDefault="002858D3" w:rsidP="00863D5D"/>
          <w:p w14:paraId="6F9DC851" w14:textId="77777777" w:rsidR="002858D3" w:rsidRDefault="002858D3" w:rsidP="00863D5D"/>
          <w:p w14:paraId="131AC38A" w14:textId="77777777" w:rsidR="002858D3" w:rsidRDefault="002858D3" w:rsidP="00863D5D"/>
          <w:p w14:paraId="04CC3F35" w14:textId="77777777" w:rsidR="002858D3" w:rsidRDefault="002858D3" w:rsidP="00863D5D"/>
          <w:p w14:paraId="2AA17EF7" w14:textId="77777777" w:rsidR="002858D3" w:rsidRDefault="002858D3" w:rsidP="00863D5D"/>
        </w:tc>
        <w:tc>
          <w:tcPr>
            <w:tcW w:w="1667" w:type="pct"/>
          </w:tcPr>
          <w:p w14:paraId="109091BD" w14:textId="77777777" w:rsidR="002858D3" w:rsidRDefault="002858D3" w:rsidP="00863D5D"/>
        </w:tc>
        <w:tc>
          <w:tcPr>
            <w:tcW w:w="1667" w:type="pct"/>
          </w:tcPr>
          <w:p w14:paraId="1533C87E" w14:textId="77777777" w:rsidR="002858D3" w:rsidRDefault="002858D3" w:rsidP="00863D5D"/>
        </w:tc>
      </w:tr>
      <w:tr w:rsidR="002858D3" w14:paraId="0E3B3CA9" w14:textId="77777777" w:rsidTr="00863D5D">
        <w:tc>
          <w:tcPr>
            <w:tcW w:w="1666" w:type="pct"/>
          </w:tcPr>
          <w:p w14:paraId="412DED32" w14:textId="77777777" w:rsidR="002858D3" w:rsidRDefault="002858D3" w:rsidP="00863D5D"/>
          <w:p w14:paraId="19F15D3A" w14:textId="77777777" w:rsidR="002858D3" w:rsidRDefault="002858D3" w:rsidP="00863D5D"/>
          <w:p w14:paraId="5B92272D" w14:textId="77777777" w:rsidR="002858D3" w:rsidRDefault="002858D3" w:rsidP="00863D5D"/>
          <w:p w14:paraId="10F5D087" w14:textId="77777777" w:rsidR="002858D3" w:rsidRDefault="002858D3" w:rsidP="00863D5D"/>
          <w:p w14:paraId="414D8317" w14:textId="77777777" w:rsidR="002858D3" w:rsidRDefault="002858D3" w:rsidP="00863D5D"/>
          <w:p w14:paraId="55AADE19" w14:textId="77777777" w:rsidR="002858D3" w:rsidRDefault="002858D3" w:rsidP="00863D5D"/>
          <w:p w14:paraId="17174FA2" w14:textId="77777777" w:rsidR="002858D3" w:rsidRDefault="002858D3" w:rsidP="00863D5D"/>
          <w:p w14:paraId="7456B890" w14:textId="77777777" w:rsidR="002858D3" w:rsidRDefault="002858D3" w:rsidP="00863D5D"/>
        </w:tc>
        <w:tc>
          <w:tcPr>
            <w:tcW w:w="1667" w:type="pct"/>
          </w:tcPr>
          <w:p w14:paraId="3DF36DCA" w14:textId="77777777" w:rsidR="002858D3" w:rsidRDefault="002858D3" w:rsidP="00863D5D"/>
        </w:tc>
        <w:tc>
          <w:tcPr>
            <w:tcW w:w="1667" w:type="pct"/>
          </w:tcPr>
          <w:p w14:paraId="3EC7B36D" w14:textId="77777777" w:rsidR="002858D3" w:rsidRDefault="002858D3" w:rsidP="00863D5D"/>
        </w:tc>
      </w:tr>
      <w:tr w:rsidR="002858D3" w14:paraId="55631EDF" w14:textId="77777777" w:rsidTr="00863D5D">
        <w:tc>
          <w:tcPr>
            <w:tcW w:w="1666" w:type="pct"/>
          </w:tcPr>
          <w:p w14:paraId="1192CDA1" w14:textId="77777777" w:rsidR="002858D3" w:rsidRDefault="002858D3" w:rsidP="00863D5D"/>
          <w:p w14:paraId="47E74FBC" w14:textId="77777777" w:rsidR="002858D3" w:rsidRDefault="002858D3" w:rsidP="00863D5D"/>
          <w:p w14:paraId="0FEACC9F" w14:textId="77777777" w:rsidR="002858D3" w:rsidRDefault="002858D3" w:rsidP="00863D5D"/>
          <w:p w14:paraId="3DB8A3C3" w14:textId="77777777" w:rsidR="002858D3" w:rsidRDefault="002858D3" w:rsidP="00863D5D"/>
          <w:p w14:paraId="6F6F4BED" w14:textId="77777777" w:rsidR="002858D3" w:rsidRDefault="002858D3" w:rsidP="00863D5D"/>
          <w:p w14:paraId="1BC0A601" w14:textId="77777777" w:rsidR="002858D3" w:rsidRDefault="002858D3" w:rsidP="00863D5D"/>
          <w:p w14:paraId="48AD4536" w14:textId="77777777" w:rsidR="002858D3" w:rsidRDefault="002858D3" w:rsidP="00863D5D"/>
          <w:p w14:paraId="3A450215" w14:textId="77777777" w:rsidR="002858D3" w:rsidRDefault="002858D3" w:rsidP="00863D5D"/>
        </w:tc>
        <w:tc>
          <w:tcPr>
            <w:tcW w:w="1667" w:type="pct"/>
          </w:tcPr>
          <w:p w14:paraId="046DB4D4" w14:textId="77777777" w:rsidR="002858D3" w:rsidRDefault="002858D3" w:rsidP="00863D5D"/>
        </w:tc>
        <w:tc>
          <w:tcPr>
            <w:tcW w:w="1667" w:type="pct"/>
          </w:tcPr>
          <w:p w14:paraId="7FBECA48" w14:textId="77777777" w:rsidR="002858D3" w:rsidRDefault="002858D3" w:rsidP="00863D5D"/>
        </w:tc>
      </w:tr>
      <w:tr w:rsidR="002858D3" w14:paraId="6A413807" w14:textId="77777777" w:rsidTr="00863D5D">
        <w:tc>
          <w:tcPr>
            <w:tcW w:w="1666" w:type="pct"/>
          </w:tcPr>
          <w:p w14:paraId="56A42E72" w14:textId="77777777" w:rsidR="002858D3" w:rsidRDefault="002858D3" w:rsidP="00863D5D"/>
          <w:p w14:paraId="7396B8A8" w14:textId="77777777" w:rsidR="002858D3" w:rsidRDefault="002858D3" w:rsidP="00863D5D"/>
          <w:p w14:paraId="7836FEC9" w14:textId="77777777" w:rsidR="002858D3" w:rsidRDefault="002858D3" w:rsidP="00863D5D"/>
          <w:p w14:paraId="70D96BAA" w14:textId="77777777" w:rsidR="002858D3" w:rsidRDefault="002858D3" w:rsidP="00863D5D"/>
          <w:p w14:paraId="60044255" w14:textId="77777777" w:rsidR="002858D3" w:rsidRDefault="002858D3" w:rsidP="00863D5D"/>
          <w:p w14:paraId="1E718E2C" w14:textId="77777777" w:rsidR="002858D3" w:rsidRDefault="002858D3" w:rsidP="00863D5D"/>
          <w:p w14:paraId="0567F8EB" w14:textId="77777777" w:rsidR="002858D3" w:rsidRDefault="002858D3" w:rsidP="00863D5D"/>
          <w:p w14:paraId="00C4F510" w14:textId="77777777" w:rsidR="002858D3" w:rsidRDefault="002858D3" w:rsidP="00863D5D"/>
        </w:tc>
        <w:tc>
          <w:tcPr>
            <w:tcW w:w="1667" w:type="pct"/>
          </w:tcPr>
          <w:p w14:paraId="1EFA284D" w14:textId="77777777" w:rsidR="002858D3" w:rsidRDefault="002858D3" w:rsidP="00863D5D"/>
        </w:tc>
        <w:tc>
          <w:tcPr>
            <w:tcW w:w="1667" w:type="pct"/>
          </w:tcPr>
          <w:p w14:paraId="7DE8E25E" w14:textId="77777777" w:rsidR="002858D3" w:rsidRDefault="002858D3" w:rsidP="00863D5D"/>
        </w:tc>
      </w:tr>
      <w:tr w:rsidR="002858D3" w14:paraId="1B5C39E2" w14:textId="77777777" w:rsidTr="00863D5D">
        <w:tc>
          <w:tcPr>
            <w:tcW w:w="1666" w:type="pct"/>
          </w:tcPr>
          <w:p w14:paraId="630F6126" w14:textId="77777777" w:rsidR="002858D3" w:rsidRDefault="002858D3" w:rsidP="00863D5D"/>
          <w:p w14:paraId="600ECB44" w14:textId="77777777" w:rsidR="002858D3" w:rsidRDefault="002858D3" w:rsidP="00863D5D"/>
          <w:p w14:paraId="3298CF17" w14:textId="77777777" w:rsidR="002858D3" w:rsidRDefault="002858D3" w:rsidP="00863D5D"/>
          <w:p w14:paraId="2B4D6199" w14:textId="77777777" w:rsidR="002858D3" w:rsidRDefault="002858D3" w:rsidP="00863D5D"/>
          <w:p w14:paraId="52A605EB" w14:textId="77777777" w:rsidR="002858D3" w:rsidRDefault="002858D3" w:rsidP="00863D5D"/>
          <w:p w14:paraId="463DF252" w14:textId="77777777" w:rsidR="002858D3" w:rsidRDefault="002858D3" w:rsidP="00863D5D"/>
          <w:p w14:paraId="5186077C" w14:textId="77777777" w:rsidR="002858D3" w:rsidRDefault="002858D3" w:rsidP="00863D5D"/>
          <w:p w14:paraId="1DD9F5C4" w14:textId="77777777" w:rsidR="002858D3" w:rsidRDefault="002858D3" w:rsidP="00863D5D"/>
        </w:tc>
        <w:tc>
          <w:tcPr>
            <w:tcW w:w="1667" w:type="pct"/>
          </w:tcPr>
          <w:p w14:paraId="4DB63240" w14:textId="77777777" w:rsidR="002858D3" w:rsidRDefault="002858D3" w:rsidP="00863D5D"/>
        </w:tc>
        <w:tc>
          <w:tcPr>
            <w:tcW w:w="1667" w:type="pct"/>
          </w:tcPr>
          <w:p w14:paraId="61B2971E" w14:textId="77777777" w:rsidR="002858D3" w:rsidRDefault="002858D3" w:rsidP="00863D5D"/>
        </w:tc>
      </w:tr>
      <w:tr w:rsidR="002858D3" w14:paraId="145C68A0" w14:textId="77777777" w:rsidTr="00863D5D">
        <w:tc>
          <w:tcPr>
            <w:tcW w:w="1666" w:type="pct"/>
          </w:tcPr>
          <w:p w14:paraId="3C2560BA" w14:textId="77777777" w:rsidR="002858D3" w:rsidRDefault="002858D3" w:rsidP="00863D5D"/>
          <w:p w14:paraId="00FCA04F" w14:textId="77777777" w:rsidR="002858D3" w:rsidRDefault="002858D3" w:rsidP="00863D5D"/>
          <w:p w14:paraId="769E96EA" w14:textId="77777777" w:rsidR="002858D3" w:rsidRDefault="002858D3" w:rsidP="00863D5D"/>
          <w:p w14:paraId="3D109342" w14:textId="77777777" w:rsidR="002858D3" w:rsidRDefault="002858D3" w:rsidP="00863D5D"/>
          <w:p w14:paraId="3FEE20EB" w14:textId="77777777" w:rsidR="002858D3" w:rsidRDefault="002858D3" w:rsidP="00863D5D"/>
          <w:p w14:paraId="2D71BE53" w14:textId="77777777" w:rsidR="002858D3" w:rsidRDefault="002858D3" w:rsidP="00863D5D"/>
          <w:p w14:paraId="7F9F3FA7" w14:textId="77777777" w:rsidR="002858D3" w:rsidRDefault="002858D3" w:rsidP="00863D5D"/>
          <w:p w14:paraId="1B59F124" w14:textId="77777777" w:rsidR="002858D3" w:rsidRDefault="002858D3" w:rsidP="00863D5D"/>
        </w:tc>
        <w:tc>
          <w:tcPr>
            <w:tcW w:w="1667" w:type="pct"/>
          </w:tcPr>
          <w:p w14:paraId="6484B523" w14:textId="77777777" w:rsidR="002858D3" w:rsidRDefault="002858D3" w:rsidP="00863D5D"/>
        </w:tc>
        <w:tc>
          <w:tcPr>
            <w:tcW w:w="1667" w:type="pct"/>
          </w:tcPr>
          <w:p w14:paraId="5225EF5B" w14:textId="77777777" w:rsidR="002858D3" w:rsidRDefault="002858D3" w:rsidP="00863D5D"/>
        </w:tc>
      </w:tr>
    </w:tbl>
    <w:p w14:paraId="3B3B145C" w14:textId="338530D3" w:rsidR="00B23702" w:rsidRPr="00B23702" w:rsidRDefault="00B23702" w:rsidP="00922587">
      <w:pPr>
        <w:rPr>
          <w:rFonts w:ascii="Calibri Light" w:hAnsi="Calibri Light" w:cs="Calibri Light"/>
          <w:noProof/>
          <w:sz w:val="24"/>
          <w:szCs w:val="24"/>
        </w:rPr>
      </w:pPr>
    </w:p>
    <w:sectPr w:rsidR="00B23702" w:rsidRPr="00B23702" w:rsidSect="00B23702">
      <w:footerReference w:type="default" r:id="rId12"/>
      <w:pgSz w:w="11906" w:h="16838" w:code="9"/>
      <w:pgMar w:top="874" w:right="728" w:bottom="1717" w:left="648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AF53" w14:textId="77777777" w:rsidR="002B7A41" w:rsidRDefault="002B7A41" w:rsidP="008B0818">
      <w:r>
        <w:separator/>
      </w:r>
    </w:p>
  </w:endnote>
  <w:endnote w:type="continuationSeparator" w:id="0">
    <w:p w14:paraId="6D6E8387" w14:textId="77777777" w:rsidR="002B7A41" w:rsidRDefault="002B7A41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039F" w14:textId="4D8B82BF" w:rsidR="00687465" w:rsidRDefault="00687465" w:rsidP="00687465">
    <w:pPr>
      <w:pStyle w:val="Footer"/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F7ECC78" wp14:editId="4517CDE2">
          <wp:simplePos x="0" y="0"/>
          <wp:positionH relativeFrom="column">
            <wp:posOffset>-160468</wp:posOffset>
          </wp:positionH>
          <wp:positionV relativeFrom="paragraph">
            <wp:posOffset>-232753</wp:posOffset>
          </wp:positionV>
          <wp:extent cx="1900517" cy="734290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389" cy="738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DEC9E" w14:textId="7C23BEFC" w:rsidR="009124DD" w:rsidRPr="00687465" w:rsidRDefault="00687465" w:rsidP="00687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A0A4F" wp14:editId="0DBB5DDD">
              <wp:simplePos x="0" y="0"/>
              <wp:positionH relativeFrom="column">
                <wp:posOffset>-420370</wp:posOffset>
              </wp:positionH>
              <wp:positionV relativeFrom="paragraph">
                <wp:posOffset>449655</wp:posOffset>
              </wp:positionV>
              <wp:extent cx="7556500" cy="160655"/>
              <wp:effectExtent l="0" t="0" r="1270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606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BB3D2" id="Rectangle 1" o:spid="_x0000_s1026" style="position:absolute;margin-left:-33.1pt;margin-top:35.4pt;width:59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" fillcolor="#a50021 [3204]" strokecolor="#520010 [1604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6E8F" w14:textId="77777777" w:rsidR="002B7A41" w:rsidRDefault="002B7A41" w:rsidP="008B0818">
      <w:r>
        <w:separator/>
      </w:r>
    </w:p>
  </w:footnote>
  <w:footnote w:type="continuationSeparator" w:id="0">
    <w:p w14:paraId="392C220D" w14:textId="77777777" w:rsidR="002B7A41" w:rsidRDefault="002B7A41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E8C"/>
    <w:multiLevelType w:val="hybridMultilevel"/>
    <w:tmpl w:val="275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FBA"/>
    <w:multiLevelType w:val="hybridMultilevel"/>
    <w:tmpl w:val="1D607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DB4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67A3B8A"/>
    <w:multiLevelType w:val="multilevel"/>
    <w:tmpl w:val="070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B"/>
    <w:rsid w:val="00010291"/>
    <w:rsid w:val="00034346"/>
    <w:rsid w:val="00053D21"/>
    <w:rsid w:val="00087178"/>
    <w:rsid w:val="000B702D"/>
    <w:rsid w:val="000E33EA"/>
    <w:rsid w:val="00134402"/>
    <w:rsid w:val="001570B2"/>
    <w:rsid w:val="001624C3"/>
    <w:rsid w:val="0016282D"/>
    <w:rsid w:val="00166FBE"/>
    <w:rsid w:val="00195F81"/>
    <w:rsid w:val="001F0E05"/>
    <w:rsid w:val="00220400"/>
    <w:rsid w:val="00231D95"/>
    <w:rsid w:val="00263075"/>
    <w:rsid w:val="002733AA"/>
    <w:rsid w:val="002858D3"/>
    <w:rsid w:val="002A068F"/>
    <w:rsid w:val="002B7A41"/>
    <w:rsid w:val="00347A5B"/>
    <w:rsid w:val="00374F5F"/>
    <w:rsid w:val="00381ECC"/>
    <w:rsid w:val="0039194A"/>
    <w:rsid w:val="003D36E8"/>
    <w:rsid w:val="00450CB1"/>
    <w:rsid w:val="004611DB"/>
    <w:rsid w:val="004F689B"/>
    <w:rsid w:val="00573006"/>
    <w:rsid w:val="00582A07"/>
    <w:rsid w:val="005940E5"/>
    <w:rsid w:val="00597C04"/>
    <w:rsid w:val="005D2D39"/>
    <w:rsid w:val="005F2E2E"/>
    <w:rsid w:val="006269ED"/>
    <w:rsid w:val="0068245E"/>
    <w:rsid w:val="00684A8A"/>
    <w:rsid w:val="00687465"/>
    <w:rsid w:val="0069500E"/>
    <w:rsid w:val="006973C3"/>
    <w:rsid w:val="006A274F"/>
    <w:rsid w:val="006C2CF5"/>
    <w:rsid w:val="00713F12"/>
    <w:rsid w:val="007322A5"/>
    <w:rsid w:val="007A4EDB"/>
    <w:rsid w:val="0083195F"/>
    <w:rsid w:val="00834305"/>
    <w:rsid w:val="008365E3"/>
    <w:rsid w:val="00873417"/>
    <w:rsid w:val="00897FB4"/>
    <w:rsid w:val="008B0818"/>
    <w:rsid w:val="00902A42"/>
    <w:rsid w:val="009124DD"/>
    <w:rsid w:val="00922587"/>
    <w:rsid w:val="0094423C"/>
    <w:rsid w:val="009661D9"/>
    <w:rsid w:val="00971CAF"/>
    <w:rsid w:val="009D4524"/>
    <w:rsid w:val="00A12D60"/>
    <w:rsid w:val="00A83CCD"/>
    <w:rsid w:val="00A95506"/>
    <w:rsid w:val="00AB123B"/>
    <w:rsid w:val="00B168F9"/>
    <w:rsid w:val="00B23702"/>
    <w:rsid w:val="00B368A1"/>
    <w:rsid w:val="00B617C9"/>
    <w:rsid w:val="00B87D53"/>
    <w:rsid w:val="00B90655"/>
    <w:rsid w:val="00BD6DAD"/>
    <w:rsid w:val="00BE1D7E"/>
    <w:rsid w:val="00BE59E9"/>
    <w:rsid w:val="00C00997"/>
    <w:rsid w:val="00C00BEB"/>
    <w:rsid w:val="00C67FD5"/>
    <w:rsid w:val="00C93A32"/>
    <w:rsid w:val="00CA16D7"/>
    <w:rsid w:val="00CE754C"/>
    <w:rsid w:val="00CF207A"/>
    <w:rsid w:val="00D4702C"/>
    <w:rsid w:val="00D529A9"/>
    <w:rsid w:val="00D63B4C"/>
    <w:rsid w:val="00DA3333"/>
    <w:rsid w:val="00DC1F2A"/>
    <w:rsid w:val="00E402F3"/>
    <w:rsid w:val="00E43EFE"/>
    <w:rsid w:val="00E955BB"/>
    <w:rsid w:val="00ED647A"/>
    <w:rsid w:val="00F0092F"/>
    <w:rsid w:val="00F12A85"/>
    <w:rsid w:val="00F15090"/>
    <w:rsid w:val="00F32264"/>
    <w:rsid w:val="00F60AF9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AB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BB"/>
  </w:style>
  <w:style w:type="paragraph" w:styleId="Heading1">
    <w:name w:val="heading 1"/>
    <w:basedOn w:val="Normal"/>
    <w:next w:val="Normal"/>
    <w:link w:val="Heading1Char"/>
    <w:uiPriority w:val="9"/>
    <w:qFormat/>
    <w:rsid w:val="00E95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002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001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55BB"/>
    <w:rPr>
      <w:rFonts w:asciiTheme="majorHAnsi" w:eastAsiaTheme="majorEastAsia" w:hAnsiTheme="majorHAnsi" w:cstheme="majorBidi"/>
      <w:i/>
      <w:iCs/>
      <w:color w:val="A50021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55BB"/>
    <w:pPr>
      <w:pBdr>
        <w:bottom w:val="single" w:sz="8" w:space="4" w:color="A5002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BB"/>
    <w:rPr>
      <w:rFonts w:asciiTheme="majorHAnsi" w:eastAsiaTheme="majorEastAsia" w:hAnsiTheme="majorHAnsi" w:cstheme="majorBidi"/>
      <w:color w:val="40180C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link w:val="DateChar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rsid w:val="0016282D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rsid w:val="0083195F"/>
    <w:pPr>
      <w:spacing w:after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ind w:left="1598"/>
      <w:jc w:val="right"/>
    </w:pPr>
    <w:rPr>
      <w:b/>
      <w:color w:val="A50021" w:themeColor="accent1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55BB"/>
    <w:rPr>
      <w:rFonts w:asciiTheme="majorHAnsi" w:eastAsiaTheme="majorEastAsia" w:hAnsiTheme="majorHAnsi" w:cstheme="majorBidi"/>
      <w:b/>
      <w:bCs/>
      <w:color w:val="7B001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5BB"/>
    <w:rPr>
      <w:rFonts w:asciiTheme="majorHAnsi" w:eastAsiaTheme="majorEastAsia" w:hAnsiTheme="majorHAnsi" w:cstheme="majorBidi"/>
      <w:b/>
      <w:bCs/>
      <w:i/>
      <w:iCs/>
      <w:color w:val="A5002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5BB"/>
    <w:rPr>
      <w:rFonts w:asciiTheme="majorHAnsi" w:eastAsiaTheme="majorEastAsia" w:hAnsiTheme="majorHAnsi" w:cstheme="majorBidi"/>
      <w:color w:val="52001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955BB"/>
    <w:rPr>
      <w:b/>
      <w:bCs/>
      <w:i/>
      <w:iCs/>
      <w:color w:val="A5002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BB"/>
    <w:pPr>
      <w:pBdr>
        <w:bottom w:val="single" w:sz="4" w:space="4" w:color="A50021" w:themeColor="accent1"/>
      </w:pBdr>
      <w:spacing w:before="200" w:after="280"/>
      <w:ind w:left="936" w:right="936"/>
    </w:pPr>
    <w:rPr>
      <w:b/>
      <w:bCs/>
      <w:i/>
      <w:iCs/>
      <w:color w:val="A500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BB"/>
    <w:rPr>
      <w:b/>
      <w:bCs/>
      <w:i/>
      <w:iCs/>
      <w:color w:val="A50021" w:themeColor="accent1"/>
    </w:rPr>
  </w:style>
  <w:style w:type="character" w:styleId="IntenseReference">
    <w:name w:val="Intense Reference"/>
    <w:basedOn w:val="DefaultParagraphFont"/>
    <w:uiPriority w:val="32"/>
    <w:qFormat/>
    <w:rsid w:val="00E955BB"/>
    <w:rPr>
      <w:b/>
      <w:bCs/>
      <w:smallCaps/>
      <w:color w:val="57211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5B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E955BB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955BB"/>
    <w:rPr>
      <w:rFonts w:asciiTheme="majorHAnsi" w:eastAsiaTheme="majorEastAsia" w:hAnsiTheme="majorHAnsi" w:cstheme="majorBidi"/>
      <w:color w:val="A5002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5BB"/>
    <w:pPr>
      <w:spacing w:line="240" w:lineRule="auto"/>
    </w:pPr>
    <w:rPr>
      <w:b/>
      <w:bCs/>
      <w:color w:val="A50021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rsid w:val="006269ED"/>
    <w:pPr>
      <w:jc w:val="center"/>
    </w:pPr>
    <w:rPr>
      <w:caps/>
      <w:color w:val="FFFFFF" w:themeColor="background1"/>
      <w:sz w:val="28"/>
    </w:rPr>
  </w:style>
  <w:style w:type="character" w:customStyle="1" w:styleId="jsgrdq">
    <w:name w:val="jsgrdq"/>
    <w:basedOn w:val="DefaultParagraphFont"/>
    <w:rsid w:val="00E955BB"/>
  </w:style>
  <w:style w:type="character" w:customStyle="1" w:styleId="Heading3Char">
    <w:name w:val="Heading 3 Char"/>
    <w:basedOn w:val="DefaultParagraphFont"/>
    <w:link w:val="Heading3"/>
    <w:uiPriority w:val="9"/>
    <w:semiHidden/>
    <w:rsid w:val="00E955BB"/>
    <w:rPr>
      <w:rFonts w:asciiTheme="majorHAnsi" w:eastAsiaTheme="majorEastAsia" w:hAnsiTheme="majorHAnsi" w:cstheme="majorBidi"/>
      <w:b/>
      <w:bCs/>
      <w:color w:val="A5002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5BB"/>
    <w:rPr>
      <w:rFonts w:asciiTheme="majorHAnsi" w:eastAsiaTheme="majorEastAsia" w:hAnsiTheme="majorHAnsi" w:cstheme="majorBidi"/>
      <w:i/>
      <w:iCs/>
      <w:color w:val="520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5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955BB"/>
    <w:rPr>
      <w:b/>
      <w:bCs/>
    </w:rPr>
  </w:style>
  <w:style w:type="character" w:styleId="Emphasis">
    <w:name w:val="Emphasis"/>
    <w:basedOn w:val="DefaultParagraphFont"/>
    <w:uiPriority w:val="20"/>
    <w:qFormat/>
    <w:rsid w:val="00E955BB"/>
    <w:rPr>
      <w:i/>
      <w:iCs/>
    </w:rPr>
  </w:style>
  <w:style w:type="paragraph" w:styleId="ListParagraph">
    <w:name w:val="List Paragraph"/>
    <w:basedOn w:val="Normal"/>
    <w:uiPriority w:val="34"/>
    <w:qFormat/>
    <w:rsid w:val="00E955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55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E955B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955BB"/>
    <w:rPr>
      <w:smallCaps/>
      <w:color w:val="57211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955BB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955BB"/>
  </w:style>
  <w:style w:type="paragraph" w:customStyle="1" w:styleId="PersonalName">
    <w:name w:val="Personal Name"/>
    <w:basedOn w:val="Title"/>
    <w:rsid w:val="00E955BB"/>
    <w:rPr>
      <w:b/>
      <w:caps/>
      <w:color w:val="000000"/>
      <w:sz w:val="28"/>
      <w:szCs w:val="28"/>
    </w:rPr>
  </w:style>
  <w:style w:type="table" w:styleId="GridTable4-Accent3">
    <w:name w:val="Grid Table 4 Accent 3"/>
    <w:basedOn w:val="TableNormal"/>
    <w:uiPriority w:val="49"/>
    <w:rsid w:val="00E955BB"/>
    <w:pPr>
      <w:spacing w:after="0" w:line="240" w:lineRule="auto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E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4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5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858D3"/>
  </w:style>
  <w:style w:type="character" w:customStyle="1" w:styleId="eop">
    <w:name w:val="eop"/>
    <w:basedOn w:val="DefaultParagraphFont"/>
    <w:rsid w:val="0028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tobin/Library/Containers/com.microsoft.Word/Data/Library/Application%20Support/Microsoft/Office/16.0/DTS/Search/%7b180B8F16-EAA6-FC44-9E20-4EE99B99D30A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45FB2-27FC-0F4F-8AD0-E7F89D39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{180B8F16-EAA6-FC44-9E20-4EE99B99D30A}tf16412132.dotx</Template>
  <TotalTime>0</TotalTime>
  <Pages>7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Methods Worksheets</dc:title>
  <dc:subject/>
  <dc:creator/>
  <cp:keywords/>
  <dc:description/>
  <cp:lastModifiedBy/>
  <cp:revision>1</cp:revision>
  <dcterms:created xsi:type="dcterms:W3CDTF">2020-06-03T21:26:00Z</dcterms:created>
  <dcterms:modified xsi:type="dcterms:W3CDTF">2020-06-03T21:38:00Z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